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FBB6" w14:textId="64B72857" w:rsidR="007534A3" w:rsidRPr="00F90C85" w:rsidRDefault="00F522D2" w:rsidP="007534A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F47BAE" wp14:editId="5DDE909B">
                <wp:simplePos x="0" y="0"/>
                <wp:positionH relativeFrom="column">
                  <wp:posOffset>-603885</wp:posOffset>
                </wp:positionH>
                <wp:positionV relativeFrom="paragraph">
                  <wp:posOffset>-542290</wp:posOffset>
                </wp:positionV>
                <wp:extent cx="1543050" cy="923925"/>
                <wp:effectExtent l="15240" t="19685" r="22860" b="184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7EAF" w14:textId="77777777" w:rsidR="00211B0C" w:rsidRPr="005F7DFF" w:rsidRDefault="00211B0C" w:rsidP="00211B0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F7DFF">
                              <w:rPr>
                                <w:b/>
                                <w:sz w:val="20"/>
                              </w:rPr>
                              <w:t>PLEASE ATTACH A PASSPORT-SIZED PHOTO OF YOURSELF TO YOUR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F47BAE" id="Rectangle 7" o:spid="_x0000_s1026" style="position:absolute;left:0;text-align:left;margin-left:-47.55pt;margin-top:-42.7pt;width:121.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" strokeweight="2.25pt">
                <v:textbox>
                  <w:txbxContent>
                    <w:p w14:paraId="46327EAF" w14:textId="77777777" w:rsidR="00211B0C" w:rsidRPr="005F7DFF" w:rsidRDefault="00211B0C" w:rsidP="00211B0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F7DFF">
                        <w:rPr>
                          <w:b/>
                          <w:sz w:val="20"/>
                        </w:rPr>
                        <w:t>PLEASE ATTACH A PASSPORT-SIZED PHOTO OF YOURSELF TO YOUR APPLICATION FORM</w:t>
                      </w:r>
                    </w:p>
                  </w:txbxContent>
                </v:textbox>
              </v:rect>
            </w:pict>
          </mc:Fallback>
        </mc:AlternateContent>
      </w:r>
      <w:r w:rsidRPr="00323E3A">
        <w:rPr>
          <w:rFonts w:ascii="Arial" w:hAnsi="Arial" w:cs="Arial"/>
          <w:b/>
          <w:bCs/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397F0E" wp14:editId="692DD418">
                <wp:simplePos x="0" y="0"/>
                <wp:positionH relativeFrom="column">
                  <wp:posOffset>1600200</wp:posOffset>
                </wp:positionH>
                <wp:positionV relativeFrom="page">
                  <wp:posOffset>561975</wp:posOffset>
                </wp:positionV>
                <wp:extent cx="2781300" cy="523875"/>
                <wp:effectExtent l="104775" t="22860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96A6F" w14:textId="77777777" w:rsidR="00F522D2" w:rsidRDefault="00F522D2" w:rsidP="00F522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Kaytana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E397F0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126pt;margin-top:44.25pt;width:219pt;height:4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14:paraId="12396A6F" w14:textId="77777777" w:rsidR="00F522D2" w:rsidRDefault="00F522D2" w:rsidP="00F522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BES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Kaytana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7534A3" w:rsidRPr="00F90C85">
        <w:rPr>
          <w:rFonts w:ascii="Arial" w:hAnsi="Arial" w:cs="Arial"/>
          <w:b/>
          <w:bCs/>
          <w:sz w:val="36"/>
          <w:szCs w:val="36"/>
          <w:lang w:val="en-GB"/>
        </w:rPr>
        <w:t>20</w:t>
      </w:r>
      <w:r w:rsidR="00E277C5">
        <w:rPr>
          <w:rFonts w:ascii="Arial" w:hAnsi="Arial" w:cs="Arial"/>
          <w:b/>
          <w:bCs/>
          <w:sz w:val="36"/>
          <w:szCs w:val="36"/>
          <w:lang w:val="en-GB"/>
        </w:rPr>
        <w:t>1</w:t>
      </w:r>
      <w:r w:rsidR="00AC099A">
        <w:rPr>
          <w:rFonts w:ascii="Arial" w:hAnsi="Arial" w:cs="Arial"/>
          <w:b/>
          <w:bCs/>
          <w:sz w:val="36"/>
          <w:szCs w:val="36"/>
          <w:lang w:val="en-GB"/>
        </w:rPr>
        <w:t>9</w:t>
      </w:r>
    </w:p>
    <w:p w14:paraId="35D339AD" w14:textId="77777777" w:rsidR="007534A3" w:rsidRDefault="007534A3" w:rsidP="007534A3">
      <w:pPr>
        <w:jc w:val="center"/>
        <w:rPr>
          <w:rFonts w:ascii="Arial" w:hAnsi="Arial" w:cs="Arial"/>
          <w:b/>
          <w:bCs/>
          <w:lang w:val="en-GB"/>
        </w:rPr>
      </w:pPr>
    </w:p>
    <w:p w14:paraId="03588369" w14:textId="77777777" w:rsidR="007534A3" w:rsidRPr="00F90C85" w:rsidRDefault="007D7B9A" w:rsidP="007534A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ascii="Arial" w:hAnsi="Arial" w:cs="Arial"/>
          <w:b/>
          <w:bCs/>
          <w:sz w:val="30"/>
          <w:szCs w:val="30"/>
          <w:lang w:val="en-GB"/>
        </w:rPr>
        <w:t>THE SUMMER SCHEME OF</w:t>
      </w:r>
    </w:p>
    <w:p w14:paraId="75B5F349" w14:textId="77777777" w:rsidR="007534A3" w:rsidRPr="00F90C85" w:rsidRDefault="007534A3" w:rsidP="007534A3">
      <w:pPr>
        <w:ind w:left="-360" w:right="-360"/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 w:rsidRPr="00F90C85">
        <w:rPr>
          <w:rFonts w:ascii="Arial" w:hAnsi="Arial" w:cs="Arial"/>
          <w:b/>
          <w:bCs/>
          <w:sz w:val="30"/>
          <w:szCs w:val="30"/>
          <w:lang w:val="en-GB"/>
        </w:rPr>
        <w:t>BOREHAMWOOD &amp; ELSTREE UNITED SYNAGOGUE</w:t>
      </w:r>
    </w:p>
    <w:p w14:paraId="604334CC" w14:textId="77777777" w:rsidR="007534A3" w:rsidRPr="00267B0C" w:rsidRDefault="007534A3" w:rsidP="007534A3">
      <w:pPr>
        <w:ind w:left="-360" w:right="-360"/>
        <w:jc w:val="center"/>
        <w:rPr>
          <w:rFonts w:ascii="Arial" w:hAnsi="Arial" w:cs="Arial"/>
          <w:b/>
          <w:bCs/>
          <w:sz w:val="32"/>
          <w:lang w:val="en-GB"/>
        </w:rPr>
      </w:pPr>
    </w:p>
    <w:p w14:paraId="0D4D6AED" w14:textId="77777777" w:rsidR="009E2802" w:rsidRPr="00C35FC6" w:rsidRDefault="00C35FC6" w:rsidP="00267B0C">
      <w:pPr>
        <w:ind w:left="-360" w:right="-360"/>
        <w:jc w:val="right"/>
        <w:rPr>
          <w:rFonts w:ascii="Arial" w:hAnsi="Arial" w:cs="Arial"/>
          <w:bCs/>
          <w:sz w:val="20"/>
          <w:lang w:val="en-GB"/>
        </w:rPr>
      </w:pPr>
      <w:r w:rsidRPr="00C35FC6">
        <w:rPr>
          <w:rFonts w:ascii="Arial" w:hAnsi="Arial" w:cs="Arial"/>
          <w:bCs/>
          <w:sz w:val="20"/>
          <w:lang w:val="en-GB"/>
        </w:rPr>
        <w:t xml:space="preserve">Camp Director: </w:t>
      </w:r>
      <w:r w:rsidR="00267B0C">
        <w:rPr>
          <w:rFonts w:ascii="Arial" w:hAnsi="Arial" w:cs="Arial"/>
          <w:bCs/>
          <w:sz w:val="20"/>
          <w:lang w:val="en-GB"/>
        </w:rPr>
        <w:t xml:space="preserve"> </w:t>
      </w:r>
      <w:r w:rsidRPr="00C35FC6">
        <w:rPr>
          <w:rFonts w:ascii="Arial" w:hAnsi="Arial" w:cs="Arial"/>
          <w:bCs/>
          <w:sz w:val="20"/>
          <w:lang w:val="en-GB"/>
        </w:rPr>
        <w:t>Joel Sager  MA, B.Ed, NPQH</w:t>
      </w:r>
    </w:p>
    <w:p w14:paraId="6E0BC064" w14:textId="77777777" w:rsidR="00C35FC6" w:rsidRDefault="00C35FC6" w:rsidP="009E2802">
      <w:pPr>
        <w:ind w:left="-360" w:right="-360"/>
        <w:jc w:val="both"/>
        <w:rPr>
          <w:rFonts w:ascii="Arial" w:hAnsi="Arial" w:cs="Arial"/>
          <w:bCs/>
          <w:sz w:val="12"/>
          <w:lang w:val="en-GB"/>
        </w:rPr>
      </w:pPr>
    </w:p>
    <w:p w14:paraId="53E0A24E" w14:textId="77777777" w:rsidR="00236E75" w:rsidRPr="00402B6F" w:rsidRDefault="00236E75" w:rsidP="009E2802">
      <w:pPr>
        <w:ind w:left="-360" w:right="-360"/>
        <w:jc w:val="both"/>
        <w:rPr>
          <w:rFonts w:ascii="Arial" w:hAnsi="Arial" w:cs="Arial"/>
          <w:bCs/>
          <w:sz w:val="12"/>
          <w:lang w:val="en-GB"/>
        </w:rPr>
      </w:pPr>
    </w:p>
    <w:p w14:paraId="6BBF6C6A" w14:textId="77777777" w:rsidR="0058514B" w:rsidRDefault="0058514B" w:rsidP="00236E75">
      <w:pPr>
        <w:ind w:left="-360" w:right="-360"/>
        <w:jc w:val="center"/>
        <w:rPr>
          <w:rFonts w:ascii="Arial" w:hAnsi="Arial" w:cs="Arial"/>
          <w:b/>
          <w:bCs/>
          <w:sz w:val="30"/>
          <w:szCs w:val="30"/>
          <w:u w:val="single"/>
          <w:lang w:val="en-GB"/>
        </w:rPr>
      </w:pPr>
    </w:p>
    <w:p w14:paraId="29AF15CC" w14:textId="28D42727" w:rsidR="00236E75" w:rsidRDefault="00236E75" w:rsidP="00236E75">
      <w:pPr>
        <w:ind w:left="-360" w:right="-36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9476F2">
        <w:rPr>
          <w:rFonts w:ascii="Arial" w:hAnsi="Arial" w:cs="Arial"/>
          <w:b/>
          <w:bCs/>
          <w:sz w:val="30"/>
          <w:szCs w:val="30"/>
          <w:u w:val="single"/>
          <w:lang w:val="en-GB"/>
        </w:rPr>
        <w:t>STAFF APPLICATION FORM</w:t>
      </w:r>
      <w:r w:rsidR="003678AD">
        <w:rPr>
          <w:rFonts w:ascii="Arial" w:hAnsi="Arial" w:cs="Arial"/>
          <w:b/>
          <w:bCs/>
          <w:sz w:val="30"/>
          <w:szCs w:val="30"/>
          <w:u w:val="single"/>
          <w:lang w:val="en-GB"/>
        </w:rPr>
        <w:t xml:space="preserve"> – </w:t>
      </w:r>
      <w:r w:rsidR="003E0EE8">
        <w:rPr>
          <w:rFonts w:ascii="Arial" w:hAnsi="Arial" w:cs="Arial"/>
          <w:b/>
          <w:bCs/>
          <w:i/>
          <w:sz w:val="30"/>
          <w:szCs w:val="30"/>
          <w:u w:val="single"/>
          <w:lang w:val="en-GB"/>
        </w:rPr>
        <w:t>VOLUNTEER</w:t>
      </w:r>
    </w:p>
    <w:p w14:paraId="3CE3ED2E" w14:textId="77777777" w:rsidR="00236E75" w:rsidRDefault="00236E75" w:rsidP="00236E75">
      <w:pPr>
        <w:ind w:left="-360" w:right="-360"/>
        <w:jc w:val="center"/>
        <w:rPr>
          <w:rFonts w:ascii="Arial" w:hAnsi="Arial" w:cs="Arial"/>
          <w:b/>
          <w:bCs/>
          <w:sz w:val="6"/>
          <w:szCs w:val="30"/>
          <w:u w:val="single"/>
          <w:lang w:val="en-GB"/>
        </w:rPr>
      </w:pPr>
    </w:p>
    <w:p w14:paraId="0F0ECEC9" w14:textId="77777777" w:rsidR="0058514B" w:rsidRDefault="0058514B" w:rsidP="00236E75">
      <w:pPr>
        <w:ind w:left="-360" w:right="-360"/>
        <w:jc w:val="center"/>
        <w:rPr>
          <w:rFonts w:ascii="Arial" w:hAnsi="Arial" w:cs="Arial"/>
          <w:b/>
          <w:bCs/>
          <w:sz w:val="6"/>
          <w:szCs w:val="30"/>
          <w:u w:val="single"/>
          <w:lang w:val="en-GB"/>
        </w:rPr>
      </w:pPr>
    </w:p>
    <w:p w14:paraId="461FBD07" w14:textId="77777777" w:rsidR="0058514B" w:rsidRPr="00236E75" w:rsidRDefault="0058514B" w:rsidP="00236E75">
      <w:pPr>
        <w:ind w:left="-360" w:right="-360"/>
        <w:jc w:val="center"/>
        <w:rPr>
          <w:rFonts w:ascii="Arial" w:hAnsi="Arial" w:cs="Arial"/>
          <w:b/>
          <w:bCs/>
          <w:sz w:val="6"/>
          <w:szCs w:val="30"/>
          <w:u w:val="single"/>
          <w:lang w:val="en-GB"/>
        </w:rPr>
      </w:pPr>
    </w:p>
    <w:p w14:paraId="4AA37E5F" w14:textId="77777777" w:rsidR="00236E75" w:rsidRPr="00417164" w:rsidRDefault="00236E75" w:rsidP="00236E75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650"/>
        <w:gridCol w:w="1519"/>
        <w:gridCol w:w="1623"/>
        <w:gridCol w:w="2591"/>
      </w:tblGrid>
      <w:tr w:rsidR="00623DDE" w14:paraId="405C238D" w14:textId="77777777" w:rsidTr="0099124A">
        <w:trPr>
          <w:trHeight w:val="602"/>
        </w:trPr>
        <w:tc>
          <w:tcPr>
            <w:tcW w:w="1838" w:type="dxa"/>
            <w:shd w:val="clear" w:color="auto" w:fill="C0C0C0"/>
          </w:tcPr>
          <w:p w14:paraId="7D33F1A1" w14:textId="77777777" w:rsidR="00623DDE" w:rsidRDefault="00623DDE" w:rsidP="00CA26B9">
            <w:pPr>
              <w:pStyle w:val="Heading6"/>
            </w:pPr>
            <w:r>
              <w:t>Application For The Post Of:</w:t>
            </w:r>
          </w:p>
        </w:tc>
        <w:tc>
          <w:tcPr>
            <w:tcW w:w="4903" w:type="dxa"/>
            <w:gridSpan w:val="3"/>
            <w:vAlign w:val="center"/>
          </w:tcPr>
          <w:p w14:paraId="4CC995A3" w14:textId="568FB63F" w:rsidR="00623DDE" w:rsidRPr="0099124A" w:rsidRDefault="003E0EE8" w:rsidP="0099124A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VOLUNTEER</w:t>
            </w:r>
          </w:p>
        </w:tc>
        <w:tc>
          <w:tcPr>
            <w:tcW w:w="2682" w:type="dxa"/>
            <w:vMerge w:val="restart"/>
          </w:tcPr>
          <w:p w14:paraId="6C7E7AA2" w14:textId="3087C567" w:rsidR="00623DDE" w:rsidRPr="00905754" w:rsidRDefault="00623DDE" w:rsidP="002B2721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905754">
              <w:rPr>
                <w:rFonts w:ascii="Arial" w:hAnsi="Arial" w:cs="Arial"/>
                <w:b/>
                <w:bCs/>
                <w:szCs w:val="20"/>
                <w:u w:val="single"/>
              </w:rPr>
              <w:t>Week</w:t>
            </w:r>
            <w:bookmarkStart w:id="0" w:name="_GoBack"/>
            <w:bookmarkEnd w:id="0"/>
            <w:r w:rsidRPr="00905754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</w:t>
            </w:r>
            <w:r w:rsidR="0099124A" w:rsidRPr="00905754">
              <w:rPr>
                <w:rFonts w:ascii="Arial" w:hAnsi="Arial" w:cs="Arial"/>
                <w:b/>
                <w:bCs/>
                <w:szCs w:val="20"/>
                <w:u w:val="single"/>
              </w:rPr>
              <w:t>wanted</w:t>
            </w:r>
            <w:r w:rsidRPr="00905754">
              <w:rPr>
                <w:rFonts w:ascii="Arial" w:hAnsi="Arial" w:cs="Arial"/>
                <w:b/>
                <w:bCs/>
                <w:szCs w:val="20"/>
                <w:u w:val="single"/>
              </w:rPr>
              <w:t xml:space="preserve"> </w:t>
            </w:r>
          </w:p>
          <w:p w14:paraId="30825B6C" w14:textId="6EE7FDBA" w:rsidR="00623DDE" w:rsidRDefault="00623DDE" w:rsidP="002B272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05754">
              <w:rPr>
                <w:rFonts w:ascii="Arial" w:hAnsi="Arial" w:cs="Arial"/>
                <w:b/>
                <w:bCs/>
                <w:sz w:val="18"/>
                <w:szCs w:val="20"/>
              </w:rPr>
              <w:t>(tick one option)</w:t>
            </w:r>
          </w:p>
          <w:p w14:paraId="54FDCB3F" w14:textId="77777777" w:rsidR="002B2721" w:rsidRDefault="002B2721" w:rsidP="002B272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276B0156" w14:textId="77777777" w:rsidR="002B2721" w:rsidRPr="002B2721" w:rsidRDefault="002B2721" w:rsidP="002B272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13FA032C" w14:textId="24231CD4" w:rsidR="00623DDE" w:rsidRDefault="00623DDE" w:rsidP="002B272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Week 1</w:t>
            </w:r>
          </w:p>
          <w:p w14:paraId="795866A7" w14:textId="77777777" w:rsidR="00623DDE" w:rsidRDefault="00623DDE" w:rsidP="002B272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503740C" w14:textId="77777777" w:rsidR="002B2721" w:rsidRDefault="002B2721" w:rsidP="002B272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F67134C" w14:textId="7215AFBA" w:rsidR="00623DDE" w:rsidRDefault="002B2721" w:rsidP="002B2721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Week 2</w:t>
            </w:r>
          </w:p>
        </w:tc>
      </w:tr>
      <w:tr w:rsidR="00623DDE" w14:paraId="2B792734" w14:textId="77777777" w:rsidTr="0099124A">
        <w:trPr>
          <w:trHeight w:val="500"/>
        </w:trPr>
        <w:tc>
          <w:tcPr>
            <w:tcW w:w="1838" w:type="dxa"/>
            <w:vMerge w:val="restart"/>
            <w:shd w:val="clear" w:color="auto" w:fill="C0C0C0"/>
          </w:tcPr>
          <w:p w14:paraId="29CCA301" w14:textId="77777777" w:rsidR="00623DDE" w:rsidRDefault="00623DDE" w:rsidP="00CA26B9">
            <w:pPr>
              <w:pStyle w:val="Heading6"/>
            </w:pPr>
            <w:r>
              <w:t>In The Group For Children Going Into:</w:t>
            </w:r>
          </w:p>
        </w:tc>
        <w:tc>
          <w:tcPr>
            <w:tcW w:w="1672" w:type="dxa"/>
          </w:tcPr>
          <w:p w14:paraId="2A961B7B" w14:textId="77777777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 xml:space="preserve">Reception &amp; Year 1  </w:t>
            </w:r>
          </w:p>
          <w:p w14:paraId="5BA90769" w14:textId="77777777" w:rsidR="00623DDE" w:rsidRDefault="00623DDE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  <w:p w14:paraId="7E8E3D27" w14:textId="77777777" w:rsidR="0099124A" w:rsidRPr="00F90C85" w:rsidRDefault="0099124A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560" w:type="dxa"/>
          </w:tcPr>
          <w:p w14:paraId="5B13BE31" w14:textId="77777777" w:rsidR="00905754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 xml:space="preserve">Years </w:t>
            </w:r>
          </w:p>
          <w:p w14:paraId="31CD0498" w14:textId="6D727587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>2 &amp; 3</w:t>
            </w:r>
          </w:p>
          <w:p w14:paraId="213605C6" w14:textId="77777777" w:rsidR="00623DDE" w:rsidRDefault="00623DDE" w:rsidP="00CA26B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884C81" w14:textId="77777777" w:rsidR="00623DDE" w:rsidRPr="00F90C85" w:rsidRDefault="00623DDE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71" w:type="dxa"/>
          </w:tcPr>
          <w:p w14:paraId="4B787E5E" w14:textId="77777777" w:rsidR="00905754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 xml:space="preserve">Years </w:t>
            </w:r>
          </w:p>
          <w:p w14:paraId="77EBC6F4" w14:textId="1F744B46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90C85">
              <w:rPr>
                <w:rFonts w:ascii="Arial" w:hAnsi="Arial" w:cs="Arial"/>
                <w:b/>
                <w:bCs/>
                <w:sz w:val="22"/>
              </w:rPr>
              <w:t>4, 5 &amp; 6</w:t>
            </w:r>
          </w:p>
          <w:p w14:paraId="2B3C7388" w14:textId="77777777" w:rsidR="00623DDE" w:rsidRDefault="00623DDE" w:rsidP="00CA26B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928E9AB" w14:textId="77777777" w:rsidR="00623DDE" w:rsidRPr="00F90C85" w:rsidRDefault="00623DDE" w:rsidP="00CA26B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82" w:type="dxa"/>
            <w:vMerge/>
          </w:tcPr>
          <w:p w14:paraId="419926FA" w14:textId="77777777" w:rsidR="00623DDE" w:rsidRPr="00F90C85" w:rsidRDefault="00623DDE" w:rsidP="00CA26B9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23DDE" w14:paraId="4ECC3DBC" w14:textId="77777777" w:rsidTr="0099124A">
        <w:trPr>
          <w:trHeight w:val="500"/>
        </w:trPr>
        <w:tc>
          <w:tcPr>
            <w:tcW w:w="1838" w:type="dxa"/>
            <w:vMerge/>
            <w:shd w:val="clear" w:color="auto" w:fill="C0C0C0"/>
          </w:tcPr>
          <w:p w14:paraId="61E1BC52" w14:textId="77777777" w:rsidR="00623DDE" w:rsidRDefault="00623DDE" w:rsidP="00CA26B9">
            <w:pPr>
              <w:pStyle w:val="Heading6"/>
            </w:pPr>
          </w:p>
        </w:tc>
        <w:tc>
          <w:tcPr>
            <w:tcW w:w="4903" w:type="dxa"/>
            <w:gridSpan w:val="3"/>
          </w:tcPr>
          <w:p w14:paraId="2C028C1A" w14:textId="77777777" w:rsidR="00623DDE" w:rsidRDefault="00623DDE" w:rsidP="00CA26B9">
            <w:pPr>
              <w:rPr>
                <w:rFonts w:ascii="Arial" w:hAnsi="Arial" w:cs="Arial"/>
                <w:sz w:val="22"/>
              </w:rPr>
            </w:pPr>
            <w:r w:rsidRPr="001B5A7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please indicate your preference, writing 1, 2 or 3 in each box, 1 being the group you’d most like to work with</w:t>
            </w:r>
            <w:r w:rsidRPr="001B5A7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82" w:type="dxa"/>
            <w:vMerge/>
          </w:tcPr>
          <w:p w14:paraId="78C59403" w14:textId="77777777" w:rsidR="00623DDE" w:rsidRPr="001B5A7E" w:rsidRDefault="00623DDE" w:rsidP="00CA26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693EE0" w14:textId="77777777" w:rsidR="00236E75" w:rsidRDefault="00236E75" w:rsidP="00236E75">
      <w:pPr>
        <w:rPr>
          <w:rFonts w:ascii="Arial" w:hAnsi="Arial" w:cs="Arial"/>
          <w:sz w:val="22"/>
        </w:rPr>
      </w:pPr>
    </w:p>
    <w:p w14:paraId="3C9DC83B" w14:textId="77777777" w:rsidR="0058514B" w:rsidRPr="00417164" w:rsidRDefault="0058514B" w:rsidP="00236E75">
      <w:pPr>
        <w:rPr>
          <w:rFonts w:ascii="Arial" w:hAnsi="Arial" w:cs="Arial"/>
          <w:sz w:val="12"/>
        </w:rPr>
      </w:pPr>
    </w:p>
    <w:p w14:paraId="0C174366" w14:textId="77777777" w:rsidR="00236E75" w:rsidRDefault="00236E75" w:rsidP="00236E75">
      <w:pPr>
        <w:pStyle w:val="Heading1"/>
      </w:pPr>
      <w:r>
        <w:t>1. PERSONAL DETAILS: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900"/>
        <w:gridCol w:w="900"/>
        <w:gridCol w:w="3056"/>
      </w:tblGrid>
      <w:tr w:rsidR="00236E75" w14:paraId="1BA2C32F" w14:textId="77777777" w:rsidTr="003678AD">
        <w:trPr>
          <w:trHeight w:val="375"/>
        </w:trPr>
        <w:tc>
          <w:tcPr>
            <w:tcW w:w="2448" w:type="dxa"/>
            <w:shd w:val="clear" w:color="auto" w:fill="C0C0C0"/>
          </w:tcPr>
          <w:p w14:paraId="738149DD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Surname: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1FB8AC3" w14:textId="77777777" w:rsidR="00236E75" w:rsidRDefault="00236E75" w:rsidP="00013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(BLOCK LETTERS PLEASE)</w:t>
            </w:r>
          </w:p>
        </w:tc>
        <w:tc>
          <w:tcPr>
            <w:tcW w:w="3060" w:type="dxa"/>
            <w:gridSpan w:val="2"/>
          </w:tcPr>
          <w:p w14:paraId="6A072ED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C0C0C0"/>
          </w:tcPr>
          <w:p w14:paraId="309C92F9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Title:</w:t>
            </w:r>
          </w:p>
        </w:tc>
        <w:tc>
          <w:tcPr>
            <w:tcW w:w="3056" w:type="dxa"/>
          </w:tcPr>
          <w:p w14:paraId="01BF1C06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6ADA797C" w14:textId="77777777" w:rsidTr="003678AD">
        <w:trPr>
          <w:trHeight w:val="233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</w:tcPr>
          <w:p w14:paraId="4E26B3F9" w14:textId="77777777" w:rsidR="00236E75" w:rsidRDefault="00236E75" w:rsidP="0001300D">
            <w:pPr>
              <w:pStyle w:val="Heading3"/>
            </w:pPr>
            <w:r>
              <w:t>Forenames:</w:t>
            </w:r>
          </w:p>
        </w:tc>
        <w:tc>
          <w:tcPr>
            <w:tcW w:w="7016" w:type="dxa"/>
            <w:gridSpan w:val="4"/>
            <w:tcBorders>
              <w:bottom w:val="single" w:sz="4" w:space="0" w:color="auto"/>
            </w:tcBorders>
          </w:tcPr>
          <w:p w14:paraId="3DD3366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44D136B5" w14:textId="77777777" w:rsidTr="003678AD">
        <w:trPr>
          <w:trHeight w:val="232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737E1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9DFF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2ECBF360" w14:textId="77777777" w:rsidTr="003678AD">
        <w:trPr>
          <w:cantSplit/>
        </w:trPr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97E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7DE0F858" w14:textId="77777777" w:rsidTr="003678AD">
        <w:trPr>
          <w:cantSplit/>
        </w:trPr>
        <w:tc>
          <w:tcPr>
            <w:tcW w:w="4608" w:type="dxa"/>
            <w:gridSpan w:val="2"/>
            <w:tcBorders>
              <w:top w:val="nil"/>
              <w:right w:val="single" w:sz="4" w:space="0" w:color="auto"/>
            </w:tcBorders>
          </w:tcPr>
          <w:p w14:paraId="614472C7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9F43262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code: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</w:tcPr>
          <w:p w14:paraId="483D9744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5E2C747B" w14:textId="77777777" w:rsidTr="003678AD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</w:tcPr>
          <w:p w14:paraId="3AA456B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Home Tel No:</w:t>
            </w:r>
          </w:p>
        </w:tc>
        <w:tc>
          <w:tcPr>
            <w:tcW w:w="2160" w:type="dxa"/>
          </w:tcPr>
          <w:p w14:paraId="4D9F38A4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shd w:val="clear" w:color="auto" w:fill="C0C0C0"/>
          </w:tcPr>
          <w:p w14:paraId="704CD21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Mobile No:</w:t>
            </w:r>
          </w:p>
        </w:tc>
        <w:tc>
          <w:tcPr>
            <w:tcW w:w="3056" w:type="dxa"/>
          </w:tcPr>
          <w:p w14:paraId="4E2435B0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5DF1C874" w14:textId="77777777" w:rsidTr="003678AD">
        <w:trPr>
          <w:cantSplit/>
          <w:trHeight w:val="341"/>
        </w:trPr>
        <w:tc>
          <w:tcPr>
            <w:tcW w:w="2448" w:type="dxa"/>
            <w:shd w:val="clear" w:color="auto" w:fill="C0C0C0"/>
          </w:tcPr>
          <w:p w14:paraId="6A7D80D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Address:</w:t>
            </w:r>
          </w:p>
        </w:tc>
        <w:tc>
          <w:tcPr>
            <w:tcW w:w="7016" w:type="dxa"/>
            <w:gridSpan w:val="4"/>
          </w:tcPr>
          <w:p w14:paraId="6BC41F4D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79525C80" w14:textId="77777777" w:rsidTr="003678AD">
        <w:trPr>
          <w:cantSplit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0C0C0"/>
          </w:tcPr>
          <w:p w14:paraId="1FA3F12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Birth:</w:t>
            </w:r>
          </w:p>
        </w:tc>
        <w:tc>
          <w:tcPr>
            <w:tcW w:w="2160" w:type="dxa"/>
          </w:tcPr>
          <w:p w14:paraId="6F67CF17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B5A2ECB" w14:textId="77777777" w:rsidR="003E0EE8" w:rsidRDefault="00236E75" w:rsidP="0001300D">
            <w:pPr>
              <w:ind w:right="-28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Nat Insurance No</w:t>
            </w:r>
          </w:p>
          <w:p w14:paraId="7C80A8B4" w14:textId="2761C93B" w:rsidR="00236E75" w:rsidRDefault="003E0EE8" w:rsidP="0001300D">
            <w:pPr>
              <w:ind w:right="-28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(if over 16)</w:t>
            </w:r>
            <w:r w:rsidR="00236E7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6ED4EB43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B3A1BE" w14:textId="77777777" w:rsidR="00236E75" w:rsidRDefault="00236E75" w:rsidP="00236E75">
      <w:pPr>
        <w:rPr>
          <w:rFonts w:ascii="Arial" w:hAnsi="Arial" w:cs="Arial"/>
          <w:b/>
          <w:bCs/>
        </w:rPr>
      </w:pPr>
    </w:p>
    <w:p w14:paraId="7150F0FA" w14:textId="77777777" w:rsidR="0058514B" w:rsidRPr="00417164" w:rsidRDefault="0058514B" w:rsidP="00236E75">
      <w:pPr>
        <w:rPr>
          <w:rFonts w:ascii="Arial" w:hAnsi="Arial" w:cs="Arial"/>
          <w:b/>
          <w:bCs/>
          <w:sz w:val="10"/>
        </w:rPr>
      </w:pPr>
    </w:p>
    <w:p w14:paraId="4939A9CB" w14:textId="44B98B4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E0EE8">
        <w:rPr>
          <w:rFonts w:ascii="Arial" w:hAnsi="Arial" w:cs="Arial"/>
          <w:b/>
          <w:bCs/>
        </w:rPr>
        <w:t xml:space="preserve">VOLUNTARY </w:t>
      </w:r>
      <w:r>
        <w:rPr>
          <w:rFonts w:ascii="Arial" w:hAnsi="Arial" w:cs="Arial"/>
          <w:b/>
          <w:bCs/>
        </w:rPr>
        <w:t>EMPLOYMENT: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3413"/>
        <w:gridCol w:w="2018"/>
        <w:gridCol w:w="2838"/>
      </w:tblGrid>
      <w:tr w:rsidR="00236E75" w14:paraId="100F6C8B" w14:textId="77777777" w:rsidTr="003678AD">
        <w:trPr>
          <w:cantSplit/>
        </w:trPr>
        <w:tc>
          <w:tcPr>
            <w:tcW w:w="9464" w:type="dxa"/>
            <w:gridSpan w:val="4"/>
            <w:shd w:val="clear" w:color="auto" w:fill="C0C0C0"/>
          </w:tcPr>
          <w:p w14:paraId="4433BE11" w14:textId="151FE918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Current or most recent </w:t>
            </w:r>
            <w:r w:rsidR="003E0EE8">
              <w:rPr>
                <w:rFonts w:ascii="Arial" w:hAnsi="Arial" w:cs="Arial"/>
                <w:b/>
                <w:bCs/>
                <w:sz w:val="20"/>
              </w:rPr>
              <w:t xml:space="preserve">Voluntary </w:t>
            </w:r>
            <w:r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</w:tr>
      <w:tr w:rsidR="00236E75" w14:paraId="013FA91A" w14:textId="77777777" w:rsidTr="003678AD">
        <w:trPr>
          <w:cantSplit/>
          <w:trHeight w:val="379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</w:tcPr>
          <w:p w14:paraId="3AC3C63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Employer:</w:t>
            </w:r>
          </w:p>
        </w:tc>
        <w:tc>
          <w:tcPr>
            <w:tcW w:w="8269" w:type="dxa"/>
            <w:gridSpan w:val="3"/>
            <w:tcBorders>
              <w:bottom w:val="single" w:sz="4" w:space="0" w:color="auto"/>
            </w:tcBorders>
          </w:tcPr>
          <w:p w14:paraId="03983541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70BD2137" w14:textId="77777777" w:rsidTr="003678AD">
        <w:trPr>
          <w:trHeight w:val="232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46FD8D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Address: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9B90D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5A99B153" w14:textId="77777777" w:rsidTr="003678AD">
        <w:trPr>
          <w:cantSplit/>
        </w:trPr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257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11B45005" w14:textId="77777777" w:rsidTr="003678AD">
        <w:trPr>
          <w:cantSplit/>
        </w:trPr>
        <w:tc>
          <w:tcPr>
            <w:tcW w:w="4608" w:type="dxa"/>
            <w:gridSpan w:val="2"/>
            <w:tcBorders>
              <w:top w:val="nil"/>
              <w:right w:val="single" w:sz="4" w:space="0" w:color="auto"/>
            </w:tcBorders>
          </w:tcPr>
          <w:p w14:paraId="5534A35B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F6BAA9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407CE043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57B226CF" w14:textId="77777777" w:rsidTr="003678AD">
        <w:trPr>
          <w:cantSplit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C0C0C0"/>
          </w:tcPr>
          <w:p w14:paraId="4D6E95F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Business: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14:paraId="267B65B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C0C0C0"/>
          </w:tcPr>
          <w:p w14:paraId="66FA0089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Start Date:</w:t>
            </w:r>
          </w:p>
        </w:tc>
        <w:tc>
          <w:tcPr>
            <w:tcW w:w="2838" w:type="dxa"/>
          </w:tcPr>
          <w:p w14:paraId="1FF3668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3770B108" w14:textId="77777777" w:rsidTr="003678AD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6887A92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Job Title</w:t>
            </w:r>
          </w:p>
        </w:tc>
      </w:tr>
      <w:tr w:rsidR="00236E75" w14:paraId="3810E821" w14:textId="77777777" w:rsidTr="003678AD">
        <w:trPr>
          <w:cantSplit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944496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C12240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4BDAAC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36E75" w14:paraId="2B48553A" w14:textId="77777777" w:rsidTr="003678AD">
        <w:tc>
          <w:tcPr>
            <w:tcW w:w="9464" w:type="dxa"/>
            <w:gridSpan w:val="4"/>
            <w:shd w:val="clear" w:color="auto" w:fill="C0C0C0"/>
          </w:tcPr>
          <w:p w14:paraId="7BA60630" w14:textId="490E99E4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Brief Description of Duties&amp; Responsibilities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236E75" w14:paraId="22C1AC3E" w14:textId="77777777" w:rsidTr="003678AD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10FA5A3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F6439D6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2106F60" w14:textId="3083DA5E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B8D7BC8" w14:textId="49C75B24" w:rsidR="0058514B" w:rsidRDefault="0058514B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D2938E" w14:textId="77777777" w:rsidR="00417164" w:rsidRDefault="00417164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27377A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AF97BF2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3. EDUCATION &amp; TRAINING</w:t>
      </w:r>
    </w:p>
    <w:p w14:paraId="5014F750" w14:textId="77777777" w:rsidR="00236E75" w:rsidRDefault="00236E75" w:rsidP="00236E75">
      <w:pPr>
        <w:rPr>
          <w:rFonts w:ascii="Arial" w:hAnsi="Arial" w:cs="Arial"/>
          <w:b/>
          <w:bCs/>
          <w:sz w:val="22"/>
        </w:rPr>
      </w:pPr>
    </w:p>
    <w:p w14:paraId="4F609067" w14:textId="392369E3" w:rsidR="00236E75" w:rsidRPr="00372519" w:rsidRDefault="00236E75" w:rsidP="00236E7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 xml:space="preserve">SECONDARY EDUCATION: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3956"/>
      </w:tblGrid>
      <w:tr w:rsidR="00236E75" w14:paraId="1FF15A9E" w14:textId="77777777" w:rsidTr="003678AD">
        <w:trPr>
          <w:cantSplit/>
        </w:trPr>
        <w:tc>
          <w:tcPr>
            <w:tcW w:w="3240" w:type="dxa"/>
            <w:shd w:val="clear" w:color="auto" w:fill="C0C0C0"/>
          </w:tcPr>
          <w:p w14:paraId="46909F2D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3537606F" w14:textId="33C76592" w:rsidR="00236E75" w:rsidRDefault="00236E75" w:rsidP="0001300D">
            <w:pPr>
              <w:pStyle w:val="Heading5"/>
            </w:pPr>
            <w:r>
              <w:t>School/College</w:t>
            </w:r>
          </w:p>
          <w:p w14:paraId="287B490F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2160" w:type="dxa"/>
            <w:gridSpan w:val="2"/>
            <w:shd w:val="clear" w:color="auto" w:fill="C0C0C0"/>
          </w:tcPr>
          <w:p w14:paraId="1CAE89E9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Dates</w:t>
            </w:r>
          </w:p>
          <w:p w14:paraId="6EED71BB" w14:textId="77777777" w:rsidR="00236E75" w:rsidRDefault="00236E75" w:rsidP="0001300D">
            <w:pPr>
              <w:pStyle w:val="Heading3"/>
              <w:jc w:val="center"/>
            </w:pPr>
            <w:r>
              <w:t>From             To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C0C0C0"/>
          </w:tcPr>
          <w:p w14:paraId="2630F4B8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3F28EBF8" w14:textId="77777777" w:rsidR="00236E75" w:rsidRDefault="00236E75" w:rsidP="0001300D">
            <w:pPr>
              <w:pStyle w:val="Heading5"/>
            </w:pPr>
            <w:r>
              <w:t>Qualifications / Results with Grades*</w:t>
            </w:r>
          </w:p>
        </w:tc>
      </w:tr>
      <w:tr w:rsidR="00236E75" w14:paraId="58435591" w14:textId="77777777" w:rsidTr="003678AD">
        <w:trPr>
          <w:cantSplit/>
        </w:trPr>
        <w:tc>
          <w:tcPr>
            <w:tcW w:w="3240" w:type="dxa"/>
          </w:tcPr>
          <w:p w14:paraId="092E2ADB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4B2EC3AA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5C151BC2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30D6DADD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3D970DA7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66F39070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28F9118C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7623012C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2F322442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31A5CA8C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0583D24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42E7795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6" w:type="dxa"/>
          </w:tcPr>
          <w:p w14:paraId="55AE3903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17CE1689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A3686AD" w14:textId="0D51FD68" w:rsidR="00236E75" w:rsidRDefault="00236E75" w:rsidP="00236E75">
      <w:pPr>
        <w:rPr>
          <w:rFonts w:ascii="Arial" w:hAnsi="Arial" w:cs="Arial"/>
          <w:sz w:val="22"/>
        </w:rPr>
      </w:pPr>
    </w:p>
    <w:p w14:paraId="1D7324C6" w14:textId="77777777" w:rsidR="003C7677" w:rsidRDefault="003C7677" w:rsidP="00236E75">
      <w:pPr>
        <w:rPr>
          <w:rFonts w:ascii="Arial" w:hAnsi="Arial" w:cs="Arial"/>
          <w:sz w:val="22"/>
        </w:rPr>
      </w:pPr>
    </w:p>
    <w:p w14:paraId="08D95D03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TRAINING: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080"/>
        <w:gridCol w:w="3956"/>
      </w:tblGrid>
      <w:tr w:rsidR="00236E75" w14:paraId="47C5FEFF" w14:textId="77777777" w:rsidTr="003678AD">
        <w:tc>
          <w:tcPr>
            <w:tcW w:w="4320" w:type="dxa"/>
            <w:shd w:val="clear" w:color="auto" w:fill="C0C0C0"/>
          </w:tcPr>
          <w:p w14:paraId="15D1FE7B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14:paraId="341C659D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Training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(e.g. course)</w:t>
            </w:r>
          </w:p>
          <w:p w14:paraId="407302F7" w14:textId="77777777" w:rsidR="00236E75" w:rsidRDefault="00236E75" w:rsidP="0001300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  <w:tc>
          <w:tcPr>
            <w:tcW w:w="1080" w:type="dxa"/>
            <w:shd w:val="clear" w:color="auto" w:fill="C0C0C0"/>
          </w:tcPr>
          <w:p w14:paraId="174589C9" w14:textId="77777777" w:rsidR="00236E75" w:rsidRDefault="00236E75" w:rsidP="0001300D">
            <w:pPr>
              <w:pStyle w:val="Heading2"/>
              <w:rPr>
                <w:sz w:val="2"/>
              </w:rPr>
            </w:pPr>
          </w:p>
          <w:p w14:paraId="61C3A581" w14:textId="77777777" w:rsidR="00236E75" w:rsidRDefault="00236E75" w:rsidP="0001300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3956" w:type="dxa"/>
            <w:shd w:val="clear" w:color="auto" w:fill="C0C0C0"/>
          </w:tcPr>
          <w:p w14:paraId="29B13CA0" w14:textId="77777777" w:rsidR="00236E75" w:rsidRDefault="00236E75" w:rsidP="0001300D">
            <w:pPr>
              <w:pStyle w:val="Heading2"/>
              <w:rPr>
                <w:sz w:val="2"/>
              </w:rPr>
            </w:pPr>
          </w:p>
          <w:p w14:paraId="0F6F9C25" w14:textId="77777777" w:rsidR="00236E75" w:rsidRDefault="00236E75" w:rsidP="0001300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Results if applicable*</w:t>
            </w:r>
          </w:p>
        </w:tc>
      </w:tr>
      <w:tr w:rsidR="00236E75" w14:paraId="4AED18CF" w14:textId="77777777" w:rsidTr="003678AD">
        <w:tc>
          <w:tcPr>
            <w:tcW w:w="4320" w:type="dxa"/>
          </w:tcPr>
          <w:p w14:paraId="11D46863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1CB55916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74276087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25AF1C72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49E30F90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26D8F276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  <w:p w14:paraId="6BDA68F7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34F9AC3D" w14:textId="77777777" w:rsidR="00BA5E12" w:rsidRDefault="00BA5E12" w:rsidP="0001300D">
            <w:pPr>
              <w:rPr>
                <w:rFonts w:ascii="Arial" w:hAnsi="Arial" w:cs="Arial"/>
                <w:sz w:val="22"/>
              </w:rPr>
            </w:pPr>
          </w:p>
          <w:p w14:paraId="69517833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57D26C6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56" w:type="dxa"/>
          </w:tcPr>
          <w:p w14:paraId="5D45697F" w14:textId="77777777" w:rsidR="00236E75" w:rsidRDefault="00236E75" w:rsidP="0001300D">
            <w:pPr>
              <w:rPr>
                <w:rFonts w:ascii="Arial" w:hAnsi="Arial" w:cs="Arial"/>
                <w:sz w:val="22"/>
              </w:rPr>
            </w:pPr>
          </w:p>
        </w:tc>
      </w:tr>
    </w:tbl>
    <w:p w14:paraId="04DD97B7" w14:textId="77777777" w:rsidR="00236E75" w:rsidRDefault="00236E75" w:rsidP="00236E75">
      <w:pPr>
        <w:rPr>
          <w:rFonts w:ascii="Arial" w:hAnsi="Arial" w:cs="Arial"/>
          <w:sz w:val="22"/>
        </w:rPr>
      </w:pPr>
    </w:p>
    <w:p w14:paraId="44120B24" w14:textId="77777777" w:rsidR="00236E75" w:rsidRDefault="00236E75" w:rsidP="00236E75">
      <w:pPr>
        <w:rPr>
          <w:rFonts w:ascii="Arial" w:hAnsi="Arial" w:cs="Arial"/>
          <w:sz w:val="22"/>
        </w:rPr>
      </w:pPr>
    </w:p>
    <w:p w14:paraId="03423EBF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ADDITIONAL INFORMATION IN SUPPORT OF YOUR APPLICATION:</w:t>
      </w:r>
    </w:p>
    <w:p w14:paraId="1F6DD09F" w14:textId="77777777" w:rsidR="00236E75" w:rsidRDefault="00236E75" w:rsidP="00236E7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give details of your relevant skills, experience, knowledge and achievements, demonstrating how you meet the requirements of this post. Please continue on a separate sheet if necessary.</w:t>
      </w:r>
    </w:p>
    <w:p w14:paraId="52E9362F" w14:textId="77777777" w:rsidR="00236E75" w:rsidRDefault="00236E75" w:rsidP="00236E75">
      <w:pPr>
        <w:jc w:val="both"/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36E75" w14:paraId="46345D57" w14:textId="77777777" w:rsidTr="003678AD">
        <w:trPr>
          <w:trHeight w:val="2762"/>
        </w:trPr>
        <w:tc>
          <w:tcPr>
            <w:tcW w:w="9356" w:type="dxa"/>
          </w:tcPr>
          <w:p w14:paraId="57D0926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78E21E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2B7B7F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D19742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4897B1E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945196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ED10D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3AAC777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B2FA2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233361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1AE98E7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22C7E27" w14:textId="77777777" w:rsidR="00BA5E12" w:rsidRDefault="00BA5E12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F08CC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A54F293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EAD428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6D9EBCE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1381F8A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11EEBF1" w14:textId="77777777" w:rsidR="0099124A" w:rsidRDefault="0099124A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A4E4B39" w14:textId="77777777" w:rsidR="003678AD" w:rsidRDefault="003678AD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8A8BF46" w14:textId="77777777" w:rsidR="00BA5E12" w:rsidRDefault="00BA5E12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CBE93AE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E9B750A" w14:textId="77777777" w:rsidR="003C7677" w:rsidRDefault="003C7677" w:rsidP="00236E75">
      <w:pPr>
        <w:rPr>
          <w:rFonts w:ascii="Arial" w:hAnsi="Arial" w:cs="Arial"/>
          <w:b/>
          <w:bCs/>
        </w:rPr>
      </w:pPr>
    </w:p>
    <w:p w14:paraId="5812501A" w14:textId="77777777" w:rsidR="003C7677" w:rsidRDefault="003C7677" w:rsidP="00236E75">
      <w:pPr>
        <w:rPr>
          <w:rFonts w:ascii="Arial" w:hAnsi="Arial" w:cs="Arial"/>
          <w:b/>
          <w:bCs/>
        </w:rPr>
      </w:pPr>
    </w:p>
    <w:p w14:paraId="77C66E85" w14:textId="3CE5D46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HEALTH:</w:t>
      </w:r>
    </w:p>
    <w:p w14:paraId="128AE100" w14:textId="77777777" w:rsidR="00236E75" w:rsidRDefault="00236E75" w:rsidP="00236E75">
      <w:pPr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016"/>
      </w:tblGrid>
      <w:tr w:rsidR="00236E75" w14:paraId="30EFBB50" w14:textId="77777777" w:rsidTr="003678AD">
        <w:tc>
          <w:tcPr>
            <w:tcW w:w="2340" w:type="dxa"/>
            <w:shd w:val="clear" w:color="auto" w:fill="C0C0C0"/>
          </w:tcPr>
          <w:p w14:paraId="74E67A1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Have you had or do you suffer from any serious illnesses?  </w:t>
            </w:r>
          </w:p>
          <w:p w14:paraId="48E5B97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so, please state.</w:t>
            </w:r>
          </w:p>
        </w:tc>
        <w:tc>
          <w:tcPr>
            <w:tcW w:w="7016" w:type="dxa"/>
          </w:tcPr>
          <w:p w14:paraId="3007E0D2" w14:textId="77777777" w:rsidR="00236E75" w:rsidRDefault="00236E75" w:rsidP="0001300D">
            <w:pPr>
              <w:rPr>
                <w:rFonts w:ascii="Arial" w:hAnsi="Arial" w:cs="Arial"/>
                <w:sz w:val="18"/>
              </w:rPr>
            </w:pPr>
          </w:p>
          <w:p w14:paraId="394897AE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  <w:tr w:rsidR="00236E75" w14:paraId="66E7B773" w14:textId="77777777" w:rsidTr="003678AD">
        <w:tc>
          <w:tcPr>
            <w:tcW w:w="2340" w:type="dxa"/>
            <w:shd w:val="clear" w:color="auto" w:fill="C0C0C0"/>
          </w:tcPr>
          <w:p w14:paraId="77F1C26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 you received any medical treatment within the last year?  If so, please state.</w:t>
            </w:r>
          </w:p>
        </w:tc>
        <w:tc>
          <w:tcPr>
            <w:tcW w:w="7016" w:type="dxa"/>
          </w:tcPr>
          <w:p w14:paraId="10BAE6AC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  <w:p w14:paraId="6D300975" w14:textId="77777777" w:rsidR="00236E75" w:rsidRDefault="00236E75" w:rsidP="0001300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75B0FC" w14:textId="13CADD5B" w:rsidR="00236E75" w:rsidRDefault="00236E75" w:rsidP="00236E75">
      <w:pPr>
        <w:rPr>
          <w:rFonts w:ascii="Arial" w:hAnsi="Arial" w:cs="Arial"/>
          <w:b/>
          <w:bCs/>
        </w:rPr>
      </w:pPr>
    </w:p>
    <w:p w14:paraId="689AB749" w14:textId="12765373" w:rsidR="003E0EE8" w:rsidRDefault="003E0EE8" w:rsidP="00236E75">
      <w:pPr>
        <w:rPr>
          <w:rFonts w:ascii="Arial" w:hAnsi="Arial" w:cs="Arial"/>
          <w:b/>
          <w:bCs/>
        </w:rPr>
      </w:pPr>
    </w:p>
    <w:p w14:paraId="606C13C7" w14:textId="77777777" w:rsidR="003E0EE8" w:rsidRDefault="003E0EE8" w:rsidP="00236E75">
      <w:pPr>
        <w:rPr>
          <w:rFonts w:ascii="Arial" w:hAnsi="Arial" w:cs="Arial"/>
          <w:b/>
          <w:bCs/>
        </w:rPr>
      </w:pPr>
    </w:p>
    <w:p w14:paraId="58139733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DISABLED APPLICANTS:</w:t>
      </w:r>
    </w:p>
    <w:p w14:paraId="029C6FB3" w14:textId="77777777" w:rsidR="00236E75" w:rsidRDefault="00236E75" w:rsidP="00236E75">
      <w:pPr>
        <w:pStyle w:val="BodyText"/>
        <w:jc w:val="both"/>
      </w:pPr>
      <w:r>
        <w:t>The Disability Discrimination Act 1995 defines a disabled person as anyone who has or who has had a physical or mental impairment, which has a substantial long term effect on their ability to carry out normal day-to-day activities.</w:t>
      </w:r>
    </w:p>
    <w:p w14:paraId="4675D648" w14:textId="77777777" w:rsidR="00236E75" w:rsidRDefault="00236E75" w:rsidP="00236E75">
      <w:pPr>
        <w:pStyle w:val="BodyTex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496"/>
      </w:tblGrid>
      <w:tr w:rsidR="00236E75" w14:paraId="0F5B42B3" w14:textId="77777777" w:rsidTr="003678AD">
        <w:trPr>
          <w:cantSplit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C0C0C0"/>
          </w:tcPr>
          <w:p w14:paraId="31AA611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Taking this definition into account, do you consider you have a disability?</w:t>
            </w:r>
          </w:p>
        </w:tc>
        <w:tc>
          <w:tcPr>
            <w:tcW w:w="4496" w:type="dxa"/>
          </w:tcPr>
          <w:p w14:paraId="705BDDDC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Yes: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     No: </w:t>
            </w:r>
            <w:r>
              <w:rPr>
                <w:rFonts w:ascii="Arial" w:hAnsi="Arial" w:cs="Arial"/>
                <w:b/>
                <w:bCs/>
              </w:rPr>
              <w:sym w:font="Symbol" w:char="F0FF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6E75" w14:paraId="0635FEB5" w14:textId="77777777" w:rsidTr="003678AD">
        <w:trPr>
          <w:cantSplit/>
        </w:trPr>
        <w:tc>
          <w:tcPr>
            <w:tcW w:w="94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1A9795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yes, please describe any equipment you may need, or adaptations which may need to be made to accommodate your disability:</w:t>
            </w:r>
          </w:p>
        </w:tc>
      </w:tr>
      <w:tr w:rsidR="00236E75" w14:paraId="3EFA279D" w14:textId="77777777" w:rsidTr="003678AD">
        <w:trPr>
          <w:trHeight w:val="460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57B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03A0493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CCE3CA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DCE9491" w14:textId="2D3FB18E" w:rsidR="00236E75" w:rsidRDefault="00236E75" w:rsidP="00236E75">
      <w:pPr>
        <w:rPr>
          <w:rFonts w:ascii="Arial" w:hAnsi="Arial" w:cs="Arial"/>
          <w:b/>
          <w:bCs/>
        </w:rPr>
      </w:pPr>
    </w:p>
    <w:p w14:paraId="7F8B5C83" w14:textId="20691C2E" w:rsidR="003E0EE8" w:rsidRDefault="003E0EE8" w:rsidP="00236E75">
      <w:pPr>
        <w:rPr>
          <w:rFonts w:ascii="Arial" w:hAnsi="Arial" w:cs="Arial"/>
          <w:b/>
          <w:bCs/>
        </w:rPr>
      </w:pPr>
    </w:p>
    <w:p w14:paraId="7B6ADDA9" w14:textId="77777777" w:rsidR="003E0EE8" w:rsidRDefault="003E0EE8" w:rsidP="00236E75">
      <w:pPr>
        <w:rPr>
          <w:rFonts w:ascii="Arial" w:hAnsi="Arial" w:cs="Arial"/>
          <w:b/>
          <w:bCs/>
        </w:rPr>
      </w:pPr>
    </w:p>
    <w:p w14:paraId="1926530C" w14:textId="77777777" w:rsidR="00236E75" w:rsidRDefault="00236E75" w:rsidP="00236E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GENERAL:</w:t>
      </w:r>
    </w:p>
    <w:p w14:paraId="430D6656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7"/>
      </w:tblGrid>
      <w:tr w:rsidR="00236E75" w14:paraId="6AF1434A" w14:textId="77777777" w:rsidTr="0056575B">
        <w:tc>
          <w:tcPr>
            <w:tcW w:w="9322" w:type="dxa"/>
            <w:shd w:val="clear" w:color="auto" w:fill="C0C0C0"/>
          </w:tcPr>
          <w:p w14:paraId="741BD618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certify that the answers given on this Application Form are true and complete, to the best of my knowledge.</w:t>
            </w:r>
          </w:p>
        </w:tc>
      </w:tr>
      <w:tr w:rsidR="00236E75" w14:paraId="446AB71A" w14:textId="77777777" w:rsidTr="0056575B">
        <w:tc>
          <w:tcPr>
            <w:tcW w:w="9322" w:type="dxa"/>
          </w:tcPr>
          <w:p w14:paraId="44AF4F5D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48488C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B7F82D9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5CB88C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…………………………………………………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  <w:r>
              <w:rPr>
                <w:rFonts w:ascii="Arial" w:hAnsi="Arial" w:cs="Arial"/>
                <w:sz w:val="20"/>
              </w:rPr>
              <w:t>………………</w:t>
            </w:r>
          </w:p>
          <w:p w14:paraId="0C4B6B94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CFF2BF9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p w14:paraId="7446CCE4" w14:textId="4DC68B23" w:rsidR="00236E75" w:rsidRDefault="00236E75" w:rsidP="00236E75">
      <w:pPr>
        <w:rPr>
          <w:rFonts w:ascii="Arial" w:hAnsi="Arial" w:cs="Arial"/>
          <w:b/>
          <w:bCs/>
          <w:sz w:val="20"/>
        </w:rPr>
      </w:pPr>
    </w:p>
    <w:p w14:paraId="54D4A989" w14:textId="77777777" w:rsidR="003E0EE8" w:rsidRDefault="003E0EE8" w:rsidP="00236E75">
      <w:pPr>
        <w:rPr>
          <w:rFonts w:ascii="Arial" w:hAnsi="Arial" w:cs="Arial"/>
          <w:b/>
          <w:bCs/>
          <w:sz w:val="20"/>
        </w:rPr>
      </w:pPr>
    </w:p>
    <w:p w14:paraId="5B2F3412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p w14:paraId="3CED9073" w14:textId="77777777" w:rsidR="00236E75" w:rsidRDefault="00236E75" w:rsidP="00236E75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7"/>
      </w:tblGrid>
      <w:tr w:rsidR="00236E75" w14:paraId="13516F3E" w14:textId="77777777" w:rsidTr="0056575B">
        <w:tc>
          <w:tcPr>
            <w:tcW w:w="9322" w:type="dxa"/>
            <w:shd w:val="clear" w:color="auto" w:fill="C0C0C0"/>
          </w:tcPr>
          <w:p w14:paraId="00CB5390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When completed, please return this form to:</w:t>
            </w:r>
          </w:p>
        </w:tc>
      </w:tr>
      <w:tr w:rsidR="00236E75" w14:paraId="216EB803" w14:textId="77777777" w:rsidTr="0056575B">
        <w:tc>
          <w:tcPr>
            <w:tcW w:w="9322" w:type="dxa"/>
          </w:tcPr>
          <w:p w14:paraId="36254C48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</w:p>
          <w:p w14:paraId="4FEC3252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STAFFING</w:t>
            </w:r>
          </w:p>
          <w:p w14:paraId="335352F3" w14:textId="703A3E53" w:rsidR="00236E75" w:rsidRDefault="00B10922" w:rsidP="0001300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Borehamwood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Kaytana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201</w:t>
            </w:r>
            <w:r w:rsidR="00AC099A">
              <w:rPr>
                <w:rFonts w:ascii="Arial" w:hAnsi="Arial" w:cs="Arial"/>
                <w:b/>
                <w:sz w:val="20"/>
              </w:rPr>
              <w:t>9</w:t>
            </w:r>
          </w:p>
          <w:p w14:paraId="1EA201FB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 Tilehouse Close</w:t>
            </w:r>
          </w:p>
          <w:p w14:paraId="4832BB85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Borehamwood</w:t>
            </w:r>
          </w:p>
          <w:p w14:paraId="5D50C624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Herts</w:t>
            </w:r>
          </w:p>
          <w:p w14:paraId="7ECE3156" w14:textId="77777777" w:rsidR="00236E75" w:rsidRDefault="00236E75" w:rsidP="000130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WD6 4AS</w:t>
            </w:r>
          </w:p>
          <w:p w14:paraId="47479D6A" w14:textId="77777777" w:rsidR="00236E75" w:rsidRDefault="00236E75" w:rsidP="0001300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F961006" w14:textId="77777777" w:rsidR="00A744F5" w:rsidRDefault="00A744F5" w:rsidP="00402B6F">
      <w:pPr>
        <w:ind w:left="-360" w:right="-360"/>
        <w:jc w:val="both"/>
        <w:rPr>
          <w:rFonts w:ascii="Arial" w:hAnsi="Arial" w:cs="Arial"/>
          <w:bCs/>
          <w:lang w:val="en-GB"/>
        </w:rPr>
      </w:pPr>
    </w:p>
    <w:p w14:paraId="2AF19437" w14:textId="77777777" w:rsidR="00417164" w:rsidRDefault="00417164" w:rsidP="00402B6F">
      <w:pPr>
        <w:ind w:left="-360" w:right="-360"/>
        <w:jc w:val="both"/>
        <w:rPr>
          <w:rFonts w:ascii="Arial" w:hAnsi="Arial" w:cs="Arial"/>
          <w:bCs/>
          <w:lang w:val="en-GB"/>
        </w:rPr>
      </w:pPr>
    </w:p>
    <w:p w14:paraId="10CFDA40" w14:textId="77777777" w:rsidR="00417164" w:rsidRPr="00402B6F" w:rsidRDefault="00417164" w:rsidP="00402B6F">
      <w:pPr>
        <w:ind w:left="-360" w:right="-360"/>
        <w:jc w:val="both"/>
        <w:rPr>
          <w:rFonts w:ascii="Arial" w:hAnsi="Arial" w:cs="Arial"/>
          <w:bCs/>
          <w:lang w:val="en-GB"/>
        </w:rPr>
      </w:pPr>
    </w:p>
    <w:sectPr w:rsidR="00417164" w:rsidRPr="00402B6F" w:rsidSect="003678AD">
      <w:headerReference w:type="default" r:id="rId8"/>
      <w:footerReference w:type="default" r:id="rId9"/>
      <w:pgSz w:w="11907" w:h="16839" w:code="9"/>
      <w:pgMar w:top="1440" w:right="1260" w:bottom="1560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F55F2" w14:textId="77777777" w:rsidR="001324C0" w:rsidRDefault="001324C0">
      <w:r>
        <w:separator/>
      </w:r>
    </w:p>
  </w:endnote>
  <w:endnote w:type="continuationSeparator" w:id="0">
    <w:p w14:paraId="4BC5B92E" w14:textId="77777777" w:rsidR="001324C0" w:rsidRDefault="0013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9902" w14:textId="1AFEC9CE" w:rsidR="00B42941" w:rsidRPr="00323E3A" w:rsidRDefault="00AC099A" w:rsidP="00AC099A">
    <w:pPr>
      <w:pStyle w:val="Footer"/>
      <w:tabs>
        <w:tab w:val="clear" w:pos="4320"/>
        <w:tab w:val="clear" w:pos="8640"/>
        <w:tab w:val="left" w:pos="3815"/>
        <w:tab w:val="left" w:pos="6222"/>
      </w:tabs>
      <w:rPr>
        <w:rFonts w:ascii="Arial" w:hAnsi="Arial" w:cs="Arial"/>
        <w:b/>
        <w:bCs/>
        <w:sz w:val="30"/>
        <w:szCs w:val="30"/>
        <w:lang w:val="en-GB"/>
      </w:rPr>
    </w:pPr>
    <w:r>
      <w:rPr>
        <w:noProof/>
        <w:lang w:val="en-GB" w:eastAsia="en-GB" w:bidi="he-IL"/>
      </w:rPr>
      <w:drawing>
        <wp:anchor distT="0" distB="0" distL="114300" distR="114300" simplePos="0" relativeHeight="251659264" behindDoc="1" locked="0" layoutInCell="1" allowOverlap="1" wp14:anchorId="2F180941" wp14:editId="682476D8">
          <wp:simplePos x="0" y="0"/>
          <wp:positionH relativeFrom="page">
            <wp:posOffset>2402840</wp:posOffset>
          </wp:positionH>
          <wp:positionV relativeFrom="page">
            <wp:posOffset>9730266</wp:posOffset>
          </wp:positionV>
          <wp:extent cx="2755265" cy="8128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ytana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7" r="26198" b="82738"/>
                  <a:stretch/>
                </pic:blipFill>
                <pic:spPr bwMode="auto">
                  <a:xfrm>
                    <a:off x="0" y="0"/>
                    <a:ext cx="275526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 w:bidi="he-IL"/>
      </w:rPr>
      <w:drawing>
        <wp:anchor distT="0" distB="0" distL="114300" distR="114300" simplePos="0" relativeHeight="251661312" behindDoc="1" locked="0" layoutInCell="1" allowOverlap="1" wp14:anchorId="699EC317" wp14:editId="3B90B49C">
          <wp:simplePos x="0" y="0"/>
          <wp:positionH relativeFrom="margin">
            <wp:posOffset>-531950</wp:posOffset>
          </wp:positionH>
          <wp:positionV relativeFrom="page">
            <wp:posOffset>9989536</wp:posOffset>
          </wp:positionV>
          <wp:extent cx="805218" cy="450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ytana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53" t="89387" r="4463" b="1683"/>
                  <a:stretch/>
                </pic:blipFill>
                <pic:spPr bwMode="auto">
                  <a:xfrm>
                    <a:off x="0" y="0"/>
                    <a:ext cx="805218" cy="450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30"/>
        <w:szCs w:val="30"/>
        <w:lang w:val="en-GB"/>
      </w:rPr>
      <w:tab/>
    </w:r>
    <w:r>
      <w:rPr>
        <w:rFonts w:ascii="Arial" w:hAnsi="Arial" w:cs="Arial"/>
        <w:b/>
        <w:bCs/>
        <w:sz w:val="30"/>
        <w:szCs w:val="30"/>
        <w:lang w:val="en-GB"/>
      </w:rPr>
      <w:tab/>
    </w:r>
  </w:p>
  <w:p w14:paraId="0FAEA491" w14:textId="4BFB2FF1" w:rsidR="00B42941" w:rsidRDefault="00AC099A" w:rsidP="00B42941">
    <w:pPr>
      <w:pStyle w:val="Footer"/>
      <w:tabs>
        <w:tab w:val="clear" w:pos="8640"/>
        <w:tab w:val="right" w:pos="9000"/>
      </w:tabs>
      <w:ind w:left="-360"/>
      <w:jc w:val="center"/>
      <w:rPr>
        <w:rFonts w:ascii="Arial" w:hAnsi="Arial" w:cs="Arial"/>
        <w:b/>
        <w:bCs/>
        <w:sz w:val="30"/>
        <w:szCs w:val="30"/>
        <w:lang w:val="en-GB"/>
      </w:rPr>
    </w:pPr>
    <w:r>
      <w:rPr>
        <w:noProof/>
        <w:lang w:val="en-GB" w:eastAsia="en-GB" w:bidi="he-IL"/>
      </w:rPr>
      <w:drawing>
        <wp:anchor distT="0" distB="0" distL="114300" distR="114300" simplePos="0" relativeHeight="251663360" behindDoc="1" locked="0" layoutInCell="1" allowOverlap="1" wp14:anchorId="2D9DD3EF" wp14:editId="4795AF1E">
          <wp:simplePos x="0" y="0"/>
          <wp:positionH relativeFrom="page">
            <wp:posOffset>5915982</wp:posOffset>
          </wp:positionH>
          <wp:positionV relativeFrom="margin">
            <wp:posOffset>9111122</wp:posOffset>
          </wp:positionV>
          <wp:extent cx="1168072" cy="361259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ytana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5" t="89642" r="60325" b="2560"/>
                  <a:stretch/>
                </pic:blipFill>
                <pic:spPr bwMode="auto">
                  <a:xfrm>
                    <a:off x="0" y="0"/>
                    <a:ext cx="1168072" cy="361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C030D" w14:textId="402E518C" w:rsidR="00B42941" w:rsidRDefault="00B42941" w:rsidP="00B42941">
    <w:pPr>
      <w:pStyle w:val="Footer"/>
      <w:tabs>
        <w:tab w:val="clear" w:pos="8640"/>
        <w:tab w:val="right" w:pos="9000"/>
      </w:tabs>
      <w:ind w:left="-360"/>
      <w:jc w:val="center"/>
      <w:rPr>
        <w:rFonts w:ascii="Arial" w:hAnsi="Arial" w:cs="Arial"/>
        <w:b/>
        <w:bCs/>
        <w:sz w:val="30"/>
        <w:szCs w:val="30"/>
        <w:lang w:val="en-GB"/>
      </w:rPr>
    </w:pPr>
  </w:p>
  <w:p w14:paraId="2E3DE24A" w14:textId="77777777" w:rsidR="00B42941" w:rsidRPr="00323E3A" w:rsidRDefault="00B42941" w:rsidP="00B42941">
    <w:pPr>
      <w:pStyle w:val="Footer"/>
      <w:tabs>
        <w:tab w:val="clear" w:pos="8640"/>
        <w:tab w:val="right" w:pos="9000"/>
      </w:tabs>
      <w:ind w:left="-360"/>
      <w:jc w:val="center"/>
      <w:rPr>
        <w:rFonts w:ascii="Arial" w:hAnsi="Arial" w:cs="Arial"/>
        <w:b/>
        <w:bCs/>
        <w:sz w:val="30"/>
        <w:szCs w:val="3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B8CE7" w14:textId="77777777" w:rsidR="001324C0" w:rsidRDefault="001324C0">
      <w:r>
        <w:separator/>
      </w:r>
    </w:p>
  </w:footnote>
  <w:footnote w:type="continuationSeparator" w:id="0">
    <w:p w14:paraId="54E397F8" w14:textId="77777777" w:rsidR="001324C0" w:rsidRDefault="00132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15DF" w14:textId="77777777" w:rsidR="00B42941" w:rsidRDefault="00B42941" w:rsidP="003B4090">
    <w:pPr>
      <w:pStyle w:val="Header"/>
      <w:ind w:right="-432"/>
      <w:jc w:val="right"/>
    </w:pPr>
    <w:r>
      <w:rPr>
        <w:rFonts w:hint="cs"/>
        <w:rtl/>
        <w:lang w:bidi="he-IL"/>
      </w:rPr>
      <w:t>ב</w:t>
    </w:r>
    <w:r>
      <w:rPr>
        <w:rtl/>
        <w:lang w:bidi="he-IL"/>
      </w:rPr>
      <w:t>ס״ד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4B"/>
    <w:multiLevelType w:val="hybridMultilevel"/>
    <w:tmpl w:val="6EE6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A7032"/>
    <w:multiLevelType w:val="hybridMultilevel"/>
    <w:tmpl w:val="0E423D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4C6821"/>
    <w:multiLevelType w:val="hybridMultilevel"/>
    <w:tmpl w:val="FC1A1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00DEC"/>
    <w:multiLevelType w:val="hybridMultilevel"/>
    <w:tmpl w:val="A1666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82412"/>
    <w:multiLevelType w:val="hybridMultilevel"/>
    <w:tmpl w:val="AE706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B70EC"/>
    <w:multiLevelType w:val="hybridMultilevel"/>
    <w:tmpl w:val="DAD82F1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3A725E39"/>
    <w:multiLevelType w:val="hybridMultilevel"/>
    <w:tmpl w:val="6226B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C51A9B"/>
    <w:multiLevelType w:val="hybridMultilevel"/>
    <w:tmpl w:val="D8F23B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9508B"/>
    <w:multiLevelType w:val="hybridMultilevel"/>
    <w:tmpl w:val="342E2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E69B6"/>
    <w:multiLevelType w:val="hybridMultilevel"/>
    <w:tmpl w:val="7EB8D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D85503"/>
    <w:multiLevelType w:val="hybridMultilevel"/>
    <w:tmpl w:val="2020A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F1145"/>
    <w:multiLevelType w:val="hybridMultilevel"/>
    <w:tmpl w:val="5B8A1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E3B8A"/>
    <w:multiLevelType w:val="hybridMultilevel"/>
    <w:tmpl w:val="9A4CE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3"/>
    <w:rsid w:val="00001038"/>
    <w:rsid w:val="0001300D"/>
    <w:rsid w:val="000221F7"/>
    <w:rsid w:val="00024057"/>
    <w:rsid w:val="00024D12"/>
    <w:rsid w:val="00026E5B"/>
    <w:rsid w:val="000775F7"/>
    <w:rsid w:val="0012739E"/>
    <w:rsid w:val="001324C0"/>
    <w:rsid w:val="00140F35"/>
    <w:rsid w:val="001539E0"/>
    <w:rsid w:val="001542F8"/>
    <w:rsid w:val="00183CAB"/>
    <w:rsid w:val="001A5CDC"/>
    <w:rsid w:val="001B6615"/>
    <w:rsid w:val="001B6DF7"/>
    <w:rsid w:val="001D7BB9"/>
    <w:rsid w:val="00211B0C"/>
    <w:rsid w:val="0022228E"/>
    <w:rsid w:val="00236E75"/>
    <w:rsid w:val="00253795"/>
    <w:rsid w:val="00267B0C"/>
    <w:rsid w:val="00296548"/>
    <w:rsid w:val="002B2721"/>
    <w:rsid w:val="002B772F"/>
    <w:rsid w:val="002E2E7A"/>
    <w:rsid w:val="002F111A"/>
    <w:rsid w:val="002F168F"/>
    <w:rsid w:val="00304797"/>
    <w:rsid w:val="0030531A"/>
    <w:rsid w:val="00333DB0"/>
    <w:rsid w:val="003609CF"/>
    <w:rsid w:val="003678AD"/>
    <w:rsid w:val="0038031F"/>
    <w:rsid w:val="00381CFB"/>
    <w:rsid w:val="003B4090"/>
    <w:rsid w:val="003C7677"/>
    <w:rsid w:val="003C797E"/>
    <w:rsid w:val="003D5004"/>
    <w:rsid w:val="003E0EE8"/>
    <w:rsid w:val="00402B6F"/>
    <w:rsid w:val="00417164"/>
    <w:rsid w:val="00420F70"/>
    <w:rsid w:val="0043052A"/>
    <w:rsid w:val="004935CF"/>
    <w:rsid w:val="0049696F"/>
    <w:rsid w:val="004A738C"/>
    <w:rsid w:val="004D1BB8"/>
    <w:rsid w:val="00531622"/>
    <w:rsid w:val="0053368B"/>
    <w:rsid w:val="00537E16"/>
    <w:rsid w:val="00540AB0"/>
    <w:rsid w:val="0056575B"/>
    <w:rsid w:val="00573D50"/>
    <w:rsid w:val="00582FCB"/>
    <w:rsid w:val="00583414"/>
    <w:rsid w:val="0058514B"/>
    <w:rsid w:val="005A5B9C"/>
    <w:rsid w:val="005C3DA7"/>
    <w:rsid w:val="005D222B"/>
    <w:rsid w:val="005F51B1"/>
    <w:rsid w:val="00623DDE"/>
    <w:rsid w:val="00692FBA"/>
    <w:rsid w:val="006A01EF"/>
    <w:rsid w:val="006F1168"/>
    <w:rsid w:val="00702F16"/>
    <w:rsid w:val="00710F35"/>
    <w:rsid w:val="00734A48"/>
    <w:rsid w:val="00746C7D"/>
    <w:rsid w:val="007534A3"/>
    <w:rsid w:val="00763940"/>
    <w:rsid w:val="007850AE"/>
    <w:rsid w:val="007864F0"/>
    <w:rsid w:val="007A355C"/>
    <w:rsid w:val="007D7B9A"/>
    <w:rsid w:val="00825142"/>
    <w:rsid w:val="0085663B"/>
    <w:rsid w:val="00863DCD"/>
    <w:rsid w:val="008A2157"/>
    <w:rsid w:val="008A398A"/>
    <w:rsid w:val="008C52DE"/>
    <w:rsid w:val="008E66F3"/>
    <w:rsid w:val="00905754"/>
    <w:rsid w:val="00905C44"/>
    <w:rsid w:val="00941A39"/>
    <w:rsid w:val="009462DC"/>
    <w:rsid w:val="0097664F"/>
    <w:rsid w:val="0099124A"/>
    <w:rsid w:val="009A4144"/>
    <w:rsid w:val="009B1BF4"/>
    <w:rsid w:val="009B3BE2"/>
    <w:rsid w:val="009C3E22"/>
    <w:rsid w:val="009E2802"/>
    <w:rsid w:val="00A03BAF"/>
    <w:rsid w:val="00A13914"/>
    <w:rsid w:val="00A265D1"/>
    <w:rsid w:val="00A701BD"/>
    <w:rsid w:val="00A744F5"/>
    <w:rsid w:val="00A8244F"/>
    <w:rsid w:val="00AA05E7"/>
    <w:rsid w:val="00AA7A81"/>
    <w:rsid w:val="00AC099A"/>
    <w:rsid w:val="00B10922"/>
    <w:rsid w:val="00B42941"/>
    <w:rsid w:val="00B73CF3"/>
    <w:rsid w:val="00B95F58"/>
    <w:rsid w:val="00BA1501"/>
    <w:rsid w:val="00BA5E12"/>
    <w:rsid w:val="00BB4197"/>
    <w:rsid w:val="00BC7B66"/>
    <w:rsid w:val="00BE2348"/>
    <w:rsid w:val="00BF180E"/>
    <w:rsid w:val="00BF79E5"/>
    <w:rsid w:val="00C15843"/>
    <w:rsid w:val="00C25DC3"/>
    <w:rsid w:val="00C263D4"/>
    <w:rsid w:val="00C35FC6"/>
    <w:rsid w:val="00C418A3"/>
    <w:rsid w:val="00C41BC5"/>
    <w:rsid w:val="00C5572C"/>
    <w:rsid w:val="00C71725"/>
    <w:rsid w:val="00C83FF4"/>
    <w:rsid w:val="00CA26B9"/>
    <w:rsid w:val="00CC222B"/>
    <w:rsid w:val="00CD26F7"/>
    <w:rsid w:val="00D16A48"/>
    <w:rsid w:val="00D24DD6"/>
    <w:rsid w:val="00D366BD"/>
    <w:rsid w:val="00D55AFE"/>
    <w:rsid w:val="00D60E27"/>
    <w:rsid w:val="00D67821"/>
    <w:rsid w:val="00DC24FF"/>
    <w:rsid w:val="00DD5EFD"/>
    <w:rsid w:val="00DE24F9"/>
    <w:rsid w:val="00E223F3"/>
    <w:rsid w:val="00E277C5"/>
    <w:rsid w:val="00E27E90"/>
    <w:rsid w:val="00E3376B"/>
    <w:rsid w:val="00E73ABB"/>
    <w:rsid w:val="00E7416C"/>
    <w:rsid w:val="00E924F7"/>
    <w:rsid w:val="00EA3FA6"/>
    <w:rsid w:val="00ED3987"/>
    <w:rsid w:val="00EE3EA8"/>
    <w:rsid w:val="00EF03EE"/>
    <w:rsid w:val="00EF1D49"/>
    <w:rsid w:val="00F424A8"/>
    <w:rsid w:val="00F522D2"/>
    <w:rsid w:val="00F90D44"/>
    <w:rsid w:val="00F97AB8"/>
    <w:rsid w:val="00FD5CC6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70203C"/>
  <w15:chartTrackingRefBased/>
  <w15:docId w15:val="{3DEC59D4-4EF4-4CC9-A153-BD908698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A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7534A3"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rsid w:val="007534A3"/>
    <w:pPr>
      <w:keepNext/>
      <w:jc w:val="center"/>
      <w:outlineLvl w:val="1"/>
    </w:pPr>
    <w:rPr>
      <w:rFonts w:ascii="Arial" w:hAnsi="Arial" w:cs="Arial"/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rsid w:val="007534A3"/>
    <w:pPr>
      <w:keepNext/>
      <w:outlineLvl w:val="2"/>
    </w:pPr>
    <w:rPr>
      <w:rFonts w:ascii="Arial" w:hAnsi="Arial" w:cs="Arial"/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rsid w:val="007534A3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534A3"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rsid w:val="007534A3"/>
    <w:pPr>
      <w:keepNext/>
      <w:jc w:val="both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7534A3"/>
    <w:pPr>
      <w:keepNext/>
      <w:widowControl w:val="0"/>
      <w:outlineLvl w:val="7"/>
    </w:pPr>
    <w:rPr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3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4A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534A3"/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rsid w:val="007534A3"/>
    <w:pPr>
      <w:jc w:val="both"/>
    </w:pPr>
    <w:rPr>
      <w:rFonts w:ascii="Arial" w:hAnsi="Arial" w:cs="Arial"/>
      <w:sz w:val="16"/>
      <w:lang w:val="en-GB"/>
    </w:rPr>
  </w:style>
  <w:style w:type="table" w:styleId="TableGrid">
    <w:name w:val="Table Grid"/>
    <w:basedOn w:val="TableNormal"/>
    <w:rsid w:val="00E7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5A5B9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7639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63940"/>
    <w:rPr>
      <w:rFonts w:ascii="Tahoma" w:hAnsi="Tahoma" w:cs="Tahoma"/>
      <w:sz w:val="16"/>
      <w:szCs w:val="16"/>
      <w:lang w:val="en-US" w:eastAsia="en-US"/>
    </w:rPr>
  </w:style>
  <w:style w:type="character" w:customStyle="1" w:styleId="Heading6Char">
    <w:name w:val="Heading 6 Char"/>
    <w:link w:val="Heading6"/>
    <w:rsid w:val="00623DDE"/>
    <w:rPr>
      <w:rFonts w:ascii="Arial" w:hAnsi="Arial" w:cs="Arial"/>
      <w:b/>
      <w:bCs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522D2"/>
    <w:pPr>
      <w:spacing w:before="100" w:beforeAutospacing="1" w:after="100" w:afterAutospacing="1"/>
    </w:pPr>
    <w:rPr>
      <w:lang w:val="en-GB"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36B3-25A4-48A0-81D8-AC9E93F5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F469C717</Template>
  <TotalTime>1</TotalTime>
  <Pages>3</Pages>
  <Words>343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12" baseType="variant">
      <vt:variant>
        <vt:i4>1114163</vt:i4>
      </vt:variant>
      <vt:variant>
        <vt:i4>-1</vt:i4>
      </vt:variant>
      <vt:variant>
        <vt:i4>2057</vt:i4>
      </vt:variant>
      <vt:variant>
        <vt:i4>4</vt:i4>
      </vt:variant>
      <vt:variant>
        <vt:lpwstr>http://www.google.co.uk/url?sa=i&amp;rct=j&amp;q=&amp;esrc=s&amp;frm=1&amp;source=images&amp;cd=&amp;cad=rja&amp;docid=cS7SC782RWRYdM&amp;tbnid=kgSrne44nOxKTM:&amp;ved=0CAUQjRw&amp;url=http%3A%2F%2Fwww.hunnypotnursery.co.uk%2F&amp;ei=R4gEUvW_KMLI0AXX9oEg&amp;bvm=bv.50500085,d.d2k&amp;psig=AFQjCNFIJMfrGqfSiQAGhq33-7MhBOwtwA&amp;ust=1376115134288543</vt:lpwstr>
      </vt:variant>
      <vt:variant>
        <vt:lpwstr/>
      </vt:variant>
      <vt:variant>
        <vt:i4>1703940</vt:i4>
      </vt:variant>
      <vt:variant>
        <vt:i4>-1</vt:i4>
      </vt:variant>
      <vt:variant>
        <vt:i4>2057</vt:i4>
      </vt:variant>
      <vt:variant>
        <vt:i4>1</vt:i4>
      </vt:variant>
      <vt:variant>
        <vt:lpwstr>http://www.hunnypotnursery.co.uk/wp-content/themes/hunnypot/images/ofsted-registered.jpg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Esmond Rosen</dc:creator>
  <cp:keywords/>
  <cp:lastModifiedBy>Joel Sager</cp:lastModifiedBy>
  <cp:revision>3</cp:revision>
  <cp:lastPrinted>2013-02-02T20:23:00Z</cp:lastPrinted>
  <dcterms:created xsi:type="dcterms:W3CDTF">2019-03-05T08:23:00Z</dcterms:created>
  <dcterms:modified xsi:type="dcterms:W3CDTF">2019-03-05T08:52:00Z</dcterms:modified>
</cp:coreProperties>
</file>