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66FBB6" w14:textId="64B72857" w:rsidR="007534A3" w:rsidRPr="00F90C85" w:rsidRDefault="00F522D2" w:rsidP="007534A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F47BAE" wp14:editId="5DDE909B">
                <wp:simplePos x="0" y="0"/>
                <wp:positionH relativeFrom="column">
                  <wp:posOffset>-603885</wp:posOffset>
                </wp:positionH>
                <wp:positionV relativeFrom="paragraph">
                  <wp:posOffset>-542290</wp:posOffset>
                </wp:positionV>
                <wp:extent cx="1543050" cy="923925"/>
                <wp:effectExtent l="15240" t="19685" r="22860" b="184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7EAF" w14:textId="77777777" w:rsidR="00211B0C" w:rsidRPr="005F7DFF" w:rsidRDefault="00211B0C" w:rsidP="00211B0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F7DFF">
                              <w:rPr>
                                <w:b/>
                                <w:sz w:val="20"/>
                              </w:rPr>
                              <w:t>PLEASE ATTACH A PASSPORT-SIZED PHOTO OF YOURSELF TO YOUR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47BAE" id="Rectangle 7" o:spid="_x0000_s1026" style="position:absolute;left:0;text-align:left;margin-left:-47.55pt;margin-top:-42.7pt;width:121.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" strokeweight="2.25pt">
                <v:textbox>
                  <w:txbxContent>
                    <w:p w14:paraId="46327EAF" w14:textId="77777777" w:rsidR="00211B0C" w:rsidRPr="005F7DFF" w:rsidRDefault="00211B0C" w:rsidP="00211B0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F7DFF">
                        <w:rPr>
                          <w:b/>
                          <w:sz w:val="20"/>
                        </w:rPr>
                        <w:t>PLEASE ATTACH A PASSPORT-SIZED PHOTO OF YOURSELF TO YOUR APPLICATION FORM</w:t>
                      </w:r>
                    </w:p>
                  </w:txbxContent>
                </v:textbox>
              </v:rect>
            </w:pict>
          </mc:Fallback>
        </mc:AlternateContent>
      </w:r>
      <w:r w:rsidRPr="00323E3A">
        <w:rPr>
          <w:rFonts w:ascii="Arial" w:hAnsi="Arial" w:cs="Arial"/>
          <w:b/>
          <w:bCs/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397F0E" wp14:editId="692DD418">
                <wp:simplePos x="0" y="0"/>
                <wp:positionH relativeFrom="column">
                  <wp:posOffset>1600200</wp:posOffset>
                </wp:positionH>
                <wp:positionV relativeFrom="page">
                  <wp:posOffset>561975</wp:posOffset>
                </wp:positionV>
                <wp:extent cx="2781300" cy="523875"/>
                <wp:effectExtent l="104775" t="22860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396A6F" w14:textId="77777777" w:rsidR="00F522D2" w:rsidRDefault="00F522D2" w:rsidP="00F522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 Kaytana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397F0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126pt;margin-top:44.25pt;width:219pt;height:4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" filled="f" stroked="f">
                <o:lock v:ext="edit" shapetype="t"/>
                <v:textbox style="mso-fit-shape-to-text:t">
                  <w:txbxContent>
                    <w:p w14:paraId="12396A6F" w14:textId="77777777" w:rsidR="00F522D2" w:rsidRDefault="00F522D2" w:rsidP="00F522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BES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Kaytana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7534A3" w:rsidRPr="00F90C85">
        <w:rPr>
          <w:rFonts w:ascii="Arial" w:hAnsi="Arial" w:cs="Arial"/>
          <w:b/>
          <w:bCs/>
          <w:sz w:val="36"/>
          <w:szCs w:val="36"/>
          <w:lang w:val="en-GB"/>
        </w:rPr>
        <w:t>20</w:t>
      </w:r>
      <w:r w:rsidR="00E277C5">
        <w:rPr>
          <w:rFonts w:ascii="Arial" w:hAnsi="Arial" w:cs="Arial"/>
          <w:b/>
          <w:bCs/>
          <w:sz w:val="36"/>
          <w:szCs w:val="36"/>
          <w:lang w:val="en-GB"/>
        </w:rPr>
        <w:t>1</w:t>
      </w:r>
      <w:r w:rsidR="00AC099A">
        <w:rPr>
          <w:rFonts w:ascii="Arial" w:hAnsi="Arial" w:cs="Arial"/>
          <w:b/>
          <w:bCs/>
          <w:sz w:val="36"/>
          <w:szCs w:val="36"/>
          <w:lang w:val="en-GB"/>
        </w:rPr>
        <w:t>9</w:t>
      </w:r>
    </w:p>
    <w:p w14:paraId="35D339AD" w14:textId="77777777" w:rsidR="007534A3" w:rsidRDefault="007534A3" w:rsidP="007534A3">
      <w:pPr>
        <w:jc w:val="center"/>
        <w:rPr>
          <w:rFonts w:ascii="Arial" w:hAnsi="Arial" w:cs="Arial"/>
          <w:b/>
          <w:bCs/>
          <w:lang w:val="en-GB"/>
        </w:rPr>
      </w:pPr>
    </w:p>
    <w:p w14:paraId="03588369" w14:textId="77777777" w:rsidR="007534A3" w:rsidRPr="00F90C85" w:rsidRDefault="007D7B9A" w:rsidP="007534A3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>
        <w:rPr>
          <w:rFonts w:ascii="Arial" w:hAnsi="Arial" w:cs="Arial"/>
          <w:b/>
          <w:bCs/>
          <w:sz w:val="30"/>
          <w:szCs w:val="30"/>
          <w:lang w:val="en-GB"/>
        </w:rPr>
        <w:t>THE SUMMER SCHEME OF</w:t>
      </w:r>
    </w:p>
    <w:p w14:paraId="75B5F349" w14:textId="77777777" w:rsidR="007534A3" w:rsidRPr="00F90C85" w:rsidRDefault="007534A3" w:rsidP="007534A3">
      <w:pPr>
        <w:ind w:left="-360" w:right="-360"/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 w:rsidRPr="00F90C85">
        <w:rPr>
          <w:rFonts w:ascii="Arial" w:hAnsi="Arial" w:cs="Arial"/>
          <w:b/>
          <w:bCs/>
          <w:sz w:val="30"/>
          <w:szCs w:val="30"/>
          <w:lang w:val="en-GB"/>
        </w:rPr>
        <w:t>BOREHAMWOOD &amp; ELSTREE UNITED SYNAGOGUE</w:t>
      </w:r>
    </w:p>
    <w:p w14:paraId="604334CC" w14:textId="77777777" w:rsidR="007534A3" w:rsidRPr="00267B0C" w:rsidRDefault="007534A3" w:rsidP="007534A3">
      <w:pPr>
        <w:ind w:left="-360" w:right="-360"/>
        <w:jc w:val="center"/>
        <w:rPr>
          <w:rFonts w:ascii="Arial" w:hAnsi="Arial" w:cs="Arial"/>
          <w:b/>
          <w:bCs/>
          <w:sz w:val="32"/>
          <w:lang w:val="en-GB"/>
        </w:rPr>
      </w:pPr>
    </w:p>
    <w:p w14:paraId="0D4D6AED" w14:textId="77777777" w:rsidR="009E2802" w:rsidRPr="00C35FC6" w:rsidRDefault="00C35FC6" w:rsidP="00267B0C">
      <w:pPr>
        <w:ind w:left="-360" w:right="-360"/>
        <w:jc w:val="right"/>
        <w:rPr>
          <w:rFonts w:ascii="Arial" w:hAnsi="Arial" w:cs="Arial"/>
          <w:bCs/>
          <w:sz w:val="20"/>
          <w:lang w:val="en-GB"/>
        </w:rPr>
      </w:pPr>
      <w:r w:rsidRPr="00C35FC6">
        <w:rPr>
          <w:rFonts w:ascii="Arial" w:hAnsi="Arial" w:cs="Arial"/>
          <w:bCs/>
          <w:sz w:val="20"/>
          <w:lang w:val="en-GB"/>
        </w:rPr>
        <w:t xml:space="preserve">Camp Director: </w:t>
      </w:r>
      <w:r w:rsidR="00267B0C">
        <w:rPr>
          <w:rFonts w:ascii="Arial" w:hAnsi="Arial" w:cs="Arial"/>
          <w:bCs/>
          <w:sz w:val="20"/>
          <w:lang w:val="en-GB"/>
        </w:rPr>
        <w:t xml:space="preserve"> </w:t>
      </w:r>
      <w:r w:rsidRPr="00C35FC6">
        <w:rPr>
          <w:rFonts w:ascii="Arial" w:hAnsi="Arial" w:cs="Arial"/>
          <w:bCs/>
          <w:sz w:val="20"/>
          <w:lang w:val="en-GB"/>
        </w:rPr>
        <w:t>Joel Sager  MA, B.Ed, NPQH</w:t>
      </w:r>
    </w:p>
    <w:p w14:paraId="6E0BC064" w14:textId="77777777" w:rsidR="00C35FC6" w:rsidRDefault="00C35FC6" w:rsidP="009E2802">
      <w:pPr>
        <w:ind w:left="-360" w:right="-360"/>
        <w:jc w:val="both"/>
        <w:rPr>
          <w:rFonts w:ascii="Arial" w:hAnsi="Arial" w:cs="Arial"/>
          <w:bCs/>
          <w:sz w:val="12"/>
          <w:lang w:val="en-GB"/>
        </w:rPr>
      </w:pPr>
    </w:p>
    <w:p w14:paraId="53E0A24E" w14:textId="77777777" w:rsidR="00236E75" w:rsidRPr="00402B6F" w:rsidRDefault="00236E75" w:rsidP="009E2802">
      <w:pPr>
        <w:ind w:left="-360" w:right="-360"/>
        <w:jc w:val="both"/>
        <w:rPr>
          <w:rFonts w:ascii="Arial" w:hAnsi="Arial" w:cs="Arial"/>
          <w:bCs/>
          <w:sz w:val="12"/>
          <w:lang w:val="en-GB"/>
        </w:rPr>
      </w:pPr>
    </w:p>
    <w:p w14:paraId="6BBF6C6A" w14:textId="77777777" w:rsidR="0058514B" w:rsidRDefault="0058514B" w:rsidP="00236E75">
      <w:pPr>
        <w:ind w:left="-360" w:right="-360"/>
        <w:jc w:val="center"/>
        <w:rPr>
          <w:rFonts w:ascii="Arial" w:hAnsi="Arial" w:cs="Arial"/>
          <w:b/>
          <w:bCs/>
          <w:sz w:val="30"/>
          <w:szCs w:val="30"/>
          <w:u w:val="single"/>
          <w:lang w:val="en-GB"/>
        </w:rPr>
      </w:pPr>
    </w:p>
    <w:p w14:paraId="29AF15CC" w14:textId="77777777" w:rsidR="00236E75" w:rsidRDefault="00236E75" w:rsidP="00236E75">
      <w:pPr>
        <w:ind w:left="-360" w:right="-36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9476F2">
        <w:rPr>
          <w:rFonts w:ascii="Arial" w:hAnsi="Arial" w:cs="Arial"/>
          <w:b/>
          <w:bCs/>
          <w:sz w:val="30"/>
          <w:szCs w:val="30"/>
          <w:u w:val="single"/>
          <w:lang w:val="en-GB"/>
        </w:rPr>
        <w:t>STAFF APPLICATION FORM</w:t>
      </w:r>
      <w:r w:rsidR="003678AD">
        <w:rPr>
          <w:rFonts w:ascii="Arial" w:hAnsi="Arial" w:cs="Arial"/>
          <w:b/>
          <w:bCs/>
          <w:sz w:val="30"/>
          <w:szCs w:val="30"/>
          <w:u w:val="single"/>
          <w:lang w:val="en-GB"/>
        </w:rPr>
        <w:t xml:space="preserve"> – </w:t>
      </w:r>
      <w:r w:rsidR="00D16A48" w:rsidRPr="00905754">
        <w:rPr>
          <w:rFonts w:ascii="Arial" w:hAnsi="Arial" w:cs="Arial"/>
          <w:b/>
          <w:bCs/>
          <w:i/>
          <w:sz w:val="30"/>
          <w:szCs w:val="30"/>
          <w:u w:val="single"/>
          <w:lang w:val="en-GB"/>
        </w:rPr>
        <w:t xml:space="preserve">GROUP </w:t>
      </w:r>
      <w:r w:rsidR="00C71725" w:rsidRPr="00905754">
        <w:rPr>
          <w:rFonts w:ascii="Arial" w:hAnsi="Arial" w:cs="Arial"/>
          <w:b/>
          <w:bCs/>
          <w:i/>
          <w:sz w:val="30"/>
          <w:szCs w:val="30"/>
          <w:u w:val="single"/>
          <w:lang w:val="en-GB"/>
        </w:rPr>
        <w:t>ASSISTANT</w:t>
      </w:r>
    </w:p>
    <w:p w14:paraId="3CE3ED2E" w14:textId="77777777" w:rsidR="00236E75" w:rsidRDefault="00236E75" w:rsidP="00236E75">
      <w:pPr>
        <w:ind w:left="-360" w:right="-360"/>
        <w:jc w:val="center"/>
        <w:rPr>
          <w:rFonts w:ascii="Arial" w:hAnsi="Arial" w:cs="Arial"/>
          <w:b/>
          <w:bCs/>
          <w:sz w:val="6"/>
          <w:szCs w:val="30"/>
          <w:u w:val="single"/>
          <w:lang w:val="en-GB"/>
        </w:rPr>
      </w:pPr>
    </w:p>
    <w:p w14:paraId="0F0ECEC9" w14:textId="77777777" w:rsidR="0058514B" w:rsidRDefault="0058514B" w:rsidP="00236E75">
      <w:pPr>
        <w:ind w:left="-360" w:right="-360"/>
        <w:jc w:val="center"/>
        <w:rPr>
          <w:rFonts w:ascii="Arial" w:hAnsi="Arial" w:cs="Arial"/>
          <w:b/>
          <w:bCs/>
          <w:sz w:val="6"/>
          <w:szCs w:val="30"/>
          <w:u w:val="single"/>
          <w:lang w:val="en-GB"/>
        </w:rPr>
      </w:pPr>
    </w:p>
    <w:p w14:paraId="461FBD07" w14:textId="77777777" w:rsidR="0058514B" w:rsidRPr="00236E75" w:rsidRDefault="0058514B" w:rsidP="00236E75">
      <w:pPr>
        <w:ind w:left="-360" w:right="-360"/>
        <w:jc w:val="center"/>
        <w:rPr>
          <w:rFonts w:ascii="Arial" w:hAnsi="Arial" w:cs="Arial"/>
          <w:b/>
          <w:bCs/>
          <w:sz w:val="6"/>
          <w:szCs w:val="30"/>
          <w:u w:val="single"/>
          <w:lang w:val="en-GB"/>
        </w:rPr>
      </w:pPr>
    </w:p>
    <w:p w14:paraId="4AA37E5F" w14:textId="77777777" w:rsidR="00236E75" w:rsidRPr="00417164" w:rsidRDefault="00236E75" w:rsidP="00236E75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650"/>
        <w:gridCol w:w="1519"/>
        <w:gridCol w:w="1623"/>
        <w:gridCol w:w="2591"/>
      </w:tblGrid>
      <w:tr w:rsidR="00623DDE" w14:paraId="405C238D" w14:textId="77777777" w:rsidTr="0099124A">
        <w:trPr>
          <w:trHeight w:val="602"/>
        </w:trPr>
        <w:tc>
          <w:tcPr>
            <w:tcW w:w="1838" w:type="dxa"/>
            <w:shd w:val="clear" w:color="auto" w:fill="C0C0C0"/>
          </w:tcPr>
          <w:p w14:paraId="7D33F1A1" w14:textId="77777777" w:rsidR="00623DDE" w:rsidRDefault="00623DDE" w:rsidP="00CA26B9">
            <w:pPr>
              <w:pStyle w:val="Heading6"/>
            </w:pPr>
            <w:r>
              <w:t>Application For The Post Of:</w:t>
            </w:r>
          </w:p>
        </w:tc>
        <w:tc>
          <w:tcPr>
            <w:tcW w:w="4903" w:type="dxa"/>
            <w:gridSpan w:val="3"/>
            <w:vAlign w:val="center"/>
          </w:tcPr>
          <w:p w14:paraId="4CC995A3" w14:textId="77777777" w:rsidR="00623DDE" w:rsidRPr="0099124A" w:rsidRDefault="00623DDE" w:rsidP="009912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124A">
              <w:rPr>
                <w:rFonts w:ascii="Arial" w:hAnsi="Arial" w:cs="Arial"/>
                <w:b/>
                <w:sz w:val="28"/>
                <w:szCs w:val="20"/>
              </w:rPr>
              <w:t>ASSISTANT</w:t>
            </w:r>
          </w:p>
        </w:tc>
        <w:tc>
          <w:tcPr>
            <w:tcW w:w="2682" w:type="dxa"/>
            <w:vMerge w:val="restart"/>
          </w:tcPr>
          <w:p w14:paraId="6C7E7AA2" w14:textId="77777777" w:rsidR="00623DDE" w:rsidRPr="00905754" w:rsidRDefault="00623DDE" w:rsidP="00CA26B9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905754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Weeks </w:t>
            </w:r>
            <w:r w:rsidR="0099124A" w:rsidRPr="00905754">
              <w:rPr>
                <w:rFonts w:ascii="Arial" w:hAnsi="Arial" w:cs="Arial"/>
                <w:b/>
                <w:bCs/>
                <w:szCs w:val="20"/>
                <w:u w:val="single"/>
              </w:rPr>
              <w:t>wanted</w:t>
            </w:r>
            <w:r w:rsidRPr="00905754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</w:t>
            </w:r>
          </w:p>
          <w:p w14:paraId="4B3392AF" w14:textId="77777777" w:rsidR="00623DDE" w:rsidRPr="00905754" w:rsidRDefault="00623DDE" w:rsidP="00CA26B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05754">
              <w:rPr>
                <w:rFonts w:ascii="Arial" w:hAnsi="Arial" w:cs="Arial"/>
                <w:b/>
                <w:bCs/>
                <w:sz w:val="18"/>
                <w:szCs w:val="20"/>
              </w:rPr>
              <w:t>(tick one option)</w:t>
            </w:r>
          </w:p>
          <w:p w14:paraId="148F2AE7" w14:textId="77777777" w:rsidR="00623DDE" w:rsidRPr="00905754" w:rsidRDefault="00623DDE" w:rsidP="00CA26B9">
            <w:pPr>
              <w:tabs>
                <w:tab w:val="left" w:pos="540"/>
              </w:tabs>
              <w:ind w:firstLine="720"/>
              <w:rPr>
                <w:rFonts w:ascii="Arial" w:hAnsi="Arial" w:cs="Arial"/>
                <w:b/>
                <w:bCs/>
                <w:sz w:val="20"/>
              </w:rPr>
            </w:pPr>
          </w:p>
          <w:p w14:paraId="536DA5E6" w14:textId="77777777" w:rsidR="00623DDE" w:rsidRDefault="00623DDE" w:rsidP="00CA26B9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Both weeks</w:t>
            </w:r>
          </w:p>
          <w:p w14:paraId="30825B6C" w14:textId="77777777" w:rsidR="00623DDE" w:rsidRDefault="00623DDE" w:rsidP="00CA26B9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13FA032C" w14:textId="77777777" w:rsidR="00623DDE" w:rsidRDefault="00623DDE" w:rsidP="00CA26B9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Week 1 only</w:t>
            </w:r>
          </w:p>
          <w:p w14:paraId="795866A7" w14:textId="77777777" w:rsidR="00623DDE" w:rsidRDefault="00623DDE" w:rsidP="00CA26B9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4F67134C" w14:textId="77777777" w:rsidR="00623DDE" w:rsidRDefault="00623DDE" w:rsidP="00CA26B9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Week 2 only</w:t>
            </w:r>
          </w:p>
        </w:tc>
      </w:tr>
      <w:tr w:rsidR="00623DDE" w14:paraId="2B792734" w14:textId="77777777" w:rsidTr="0099124A">
        <w:trPr>
          <w:trHeight w:val="500"/>
        </w:trPr>
        <w:tc>
          <w:tcPr>
            <w:tcW w:w="1838" w:type="dxa"/>
            <w:vMerge w:val="restart"/>
            <w:shd w:val="clear" w:color="auto" w:fill="C0C0C0"/>
          </w:tcPr>
          <w:p w14:paraId="29CCA301" w14:textId="77777777" w:rsidR="00623DDE" w:rsidRDefault="00623DDE" w:rsidP="00CA26B9">
            <w:pPr>
              <w:pStyle w:val="Heading6"/>
            </w:pPr>
            <w:r>
              <w:t>In The Group For Children Going Into:</w:t>
            </w:r>
          </w:p>
        </w:tc>
        <w:tc>
          <w:tcPr>
            <w:tcW w:w="1672" w:type="dxa"/>
          </w:tcPr>
          <w:p w14:paraId="2A961B7B" w14:textId="77777777" w:rsidR="00623DDE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 xml:space="preserve">Reception &amp; Year 1  </w:t>
            </w:r>
          </w:p>
          <w:p w14:paraId="5BA90769" w14:textId="77777777" w:rsidR="00623DDE" w:rsidRDefault="00623DDE" w:rsidP="00CA26B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  <w:p w14:paraId="7E8E3D27" w14:textId="77777777" w:rsidR="0099124A" w:rsidRPr="00F90C85" w:rsidRDefault="0099124A" w:rsidP="00CA26B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60" w:type="dxa"/>
          </w:tcPr>
          <w:p w14:paraId="5B13BE31" w14:textId="77777777" w:rsidR="00905754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 xml:space="preserve">Years </w:t>
            </w:r>
          </w:p>
          <w:p w14:paraId="31CD0498" w14:textId="6D727587" w:rsidR="00623DDE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>2 &amp; 3</w:t>
            </w:r>
          </w:p>
          <w:p w14:paraId="213605C6" w14:textId="77777777" w:rsidR="00623DDE" w:rsidRDefault="00623DDE" w:rsidP="00CA26B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884C81" w14:textId="77777777" w:rsidR="00623DDE" w:rsidRPr="00F90C85" w:rsidRDefault="00623DDE" w:rsidP="00CA26B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71" w:type="dxa"/>
          </w:tcPr>
          <w:p w14:paraId="4B787E5E" w14:textId="77777777" w:rsidR="00905754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 xml:space="preserve">Years </w:t>
            </w:r>
          </w:p>
          <w:p w14:paraId="77EBC6F4" w14:textId="1F744B46" w:rsidR="00623DDE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>4, 5 &amp; 6</w:t>
            </w:r>
          </w:p>
          <w:p w14:paraId="2B3C7388" w14:textId="77777777" w:rsidR="00623DDE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928E9AB" w14:textId="77777777" w:rsidR="00623DDE" w:rsidRPr="00F90C85" w:rsidRDefault="00623DDE" w:rsidP="00CA26B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82" w:type="dxa"/>
            <w:vMerge/>
          </w:tcPr>
          <w:p w14:paraId="419926FA" w14:textId="77777777" w:rsidR="00623DDE" w:rsidRPr="00F90C85" w:rsidRDefault="00623DDE" w:rsidP="00CA26B9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23DDE" w14:paraId="4ECC3DBC" w14:textId="77777777" w:rsidTr="0099124A">
        <w:trPr>
          <w:trHeight w:val="500"/>
        </w:trPr>
        <w:tc>
          <w:tcPr>
            <w:tcW w:w="1838" w:type="dxa"/>
            <w:vMerge/>
            <w:shd w:val="clear" w:color="auto" w:fill="C0C0C0"/>
          </w:tcPr>
          <w:p w14:paraId="61E1BC52" w14:textId="77777777" w:rsidR="00623DDE" w:rsidRDefault="00623DDE" w:rsidP="00CA26B9">
            <w:pPr>
              <w:pStyle w:val="Heading6"/>
            </w:pPr>
          </w:p>
        </w:tc>
        <w:tc>
          <w:tcPr>
            <w:tcW w:w="4903" w:type="dxa"/>
            <w:gridSpan w:val="3"/>
          </w:tcPr>
          <w:p w14:paraId="2C028C1A" w14:textId="77777777" w:rsidR="00623DDE" w:rsidRDefault="00623DDE" w:rsidP="00CA26B9">
            <w:pPr>
              <w:rPr>
                <w:rFonts w:ascii="Arial" w:hAnsi="Arial" w:cs="Arial"/>
                <w:sz w:val="22"/>
              </w:rPr>
            </w:pPr>
            <w:r w:rsidRPr="001B5A7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please indicate your preference, writing 1, 2 or 3 in each box, 1 being the group you’d most like to work with</w:t>
            </w:r>
            <w:r w:rsidRPr="001B5A7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82" w:type="dxa"/>
            <w:vMerge/>
          </w:tcPr>
          <w:p w14:paraId="78C59403" w14:textId="77777777" w:rsidR="00623DDE" w:rsidRPr="001B5A7E" w:rsidRDefault="00623DDE" w:rsidP="00CA26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693EE0" w14:textId="77777777" w:rsidR="00236E75" w:rsidRDefault="00236E75" w:rsidP="00236E75">
      <w:pPr>
        <w:rPr>
          <w:rFonts w:ascii="Arial" w:hAnsi="Arial" w:cs="Arial"/>
          <w:sz w:val="22"/>
        </w:rPr>
      </w:pPr>
    </w:p>
    <w:p w14:paraId="3C9DC83B" w14:textId="77777777" w:rsidR="0058514B" w:rsidRPr="00417164" w:rsidRDefault="0058514B" w:rsidP="00236E75">
      <w:pPr>
        <w:rPr>
          <w:rFonts w:ascii="Arial" w:hAnsi="Arial" w:cs="Arial"/>
          <w:sz w:val="12"/>
        </w:rPr>
      </w:pPr>
    </w:p>
    <w:p w14:paraId="0C174366" w14:textId="77777777" w:rsidR="00236E75" w:rsidRDefault="00236E75" w:rsidP="00236E75">
      <w:pPr>
        <w:pStyle w:val="Heading1"/>
      </w:pPr>
      <w:r>
        <w:t>1. PERSONAL DETAILS: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900"/>
        <w:gridCol w:w="900"/>
        <w:gridCol w:w="3056"/>
      </w:tblGrid>
      <w:tr w:rsidR="00236E75" w14:paraId="1BA2C32F" w14:textId="77777777" w:rsidTr="003678AD">
        <w:trPr>
          <w:trHeight w:val="375"/>
        </w:trPr>
        <w:tc>
          <w:tcPr>
            <w:tcW w:w="2448" w:type="dxa"/>
            <w:shd w:val="clear" w:color="auto" w:fill="C0C0C0"/>
          </w:tcPr>
          <w:p w14:paraId="738149DD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Surname: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1FB8AC3" w14:textId="77777777" w:rsidR="00236E75" w:rsidRDefault="00236E75" w:rsidP="00013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(BLOCK LETTERS PLEASE)</w:t>
            </w:r>
          </w:p>
        </w:tc>
        <w:tc>
          <w:tcPr>
            <w:tcW w:w="3060" w:type="dxa"/>
            <w:gridSpan w:val="2"/>
          </w:tcPr>
          <w:p w14:paraId="6A072ED5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C0C0C0"/>
          </w:tcPr>
          <w:p w14:paraId="309C92F9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Title:</w:t>
            </w:r>
          </w:p>
        </w:tc>
        <w:tc>
          <w:tcPr>
            <w:tcW w:w="3056" w:type="dxa"/>
          </w:tcPr>
          <w:p w14:paraId="01BF1C06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6ADA797C" w14:textId="77777777" w:rsidTr="003678AD">
        <w:trPr>
          <w:trHeight w:val="233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</w:tcPr>
          <w:p w14:paraId="4E26B3F9" w14:textId="77777777" w:rsidR="00236E75" w:rsidRDefault="00236E75" w:rsidP="0001300D">
            <w:pPr>
              <w:pStyle w:val="Heading3"/>
            </w:pPr>
            <w:r>
              <w:t>Forenames:</w:t>
            </w:r>
          </w:p>
        </w:tc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14:paraId="3DD3366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44D136B5" w14:textId="77777777" w:rsidTr="003678AD">
        <w:trPr>
          <w:trHeight w:val="2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37E1C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9DFF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2ECBF360" w14:textId="77777777" w:rsidTr="003678AD">
        <w:trPr>
          <w:cantSplit/>
        </w:trPr>
        <w:tc>
          <w:tcPr>
            <w:tcW w:w="94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97E5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7DE0F858" w14:textId="77777777" w:rsidTr="003678AD">
        <w:trPr>
          <w:cantSplit/>
        </w:trPr>
        <w:tc>
          <w:tcPr>
            <w:tcW w:w="4608" w:type="dxa"/>
            <w:gridSpan w:val="2"/>
            <w:tcBorders>
              <w:top w:val="nil"/>
              <w:right w:val="single" w:sz="4" w:space="0" w:color="auto"/>
            </w:tcBorders>
          </w:tcPr>
          <w:p w14:paraId="614472C7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9F43262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code: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</w:tcPr>
          <w:p w14:paraId="483D9744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5E2C747B" w14:textId="77777777" w:rsidTr="003678AD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</w:tcPr>
          <w:p w14:paraId="3AA456B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Home Tel No:</w:t>
            </w:r>
          </w:p>
        </w:tc>
        <w:tc>
          <w:tcPr>
            <w:tcW w:w="2160" w:type="dxa"/>
          </w:tcPr>
          <w:p w14:paraId="4D9F38A4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C0C0C0"/>
          </w:tcPr>
          <w:p w14:paraId="704CD21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Mobile No:</w:t>
            </w:r>
          </w:p>
        </w:tc>
        <w:tc>
          <w:tcPr>
            <w:tcW w:w="3056" w:type="dxa"/>
          </w:tcPr>
          <w:p w14:paraId="4E2435B0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5DF1C874" w14:textId="77777777" w:rsidTr="003678AD">
        <w:trPr>
          <w:cantSplit/>
          <w:trHeight w:val="341"/>
        </w:trPr>
        <w:tc>
          <w:tcPr>
            <w:tcW w:w="2448" w:type="dxa"/>
            <w:shd w:val="clear" w:color="auto" w:fill="C0C0C0"/>
          </w:tcPr>
          <w:p w14:paraId="6A7D80D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 Address:</w:t>
            </w:r>
          </w:p>
        </w:tc>
        <w:tc>
          <w:tcPr>
            <w:tcW w:w="7016" w:type="dxa"/>
            <w:gridSpan w:val="4"/>
          </w:tcPr>
          <w:p w14:paraId="6BC41F4D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79525C80" w14:textId="77777777" w:rsidTr="003678AD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</w:tcPr>
          <w:p w14:paraId="1FA3F12B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Birth:</w:t>
            </w:r>
          </w:p>
        </w:tc>
        <w:tc>
          <w:tcPr>
            <w:tcW w:w="2160" w:type="dxa"/>
          </w:tcPr>
          <w:p w14:paraId="6F67CF17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C80A8B4" w14:textId="77777777" w:rsidR="00236E75" w:rsidRDefault="00236E75" w:rsidP="0001300D">
            <w:pPr>
              <w:ind w:right="-28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Nat Insurance No: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6ED4EB43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B3A1BE" w14:textId="77777777" w:rsidR="00236E75" w:rsidRDefault="00236E75" w:rsidP="00236E75">
      <w:pPr>
        <w:rPr>
          <w:rFonts w:ascii="Arial" w:hAnsi="Arial" w:cs="Arial"/>
          <w:b/>
          <w:bCs/>
        </w:rPr>
      </w:pPr>
    </w:p>
    <w:p w14:paraId="7150F0FA" w14:textId="77777777" w:rsidR="0058514B" w:rsidRPr="00417164" w:rsidRDefault="0058514B" w:rsidP="00236E75">
      <w:pPr>
        <w:rPr>
          <w:rFonts w:ascii="Arial" w:hAnsi="Arial" w:cs="Arial"/>
          <w:b/>
          <w:bCs/>
          <w:sz w:val="10"/>
        </w:rPr>
      </w:pPr>
    </w:p>
    <w:p w14:paraId="4939A9CB" w14:textId="7417B9B6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EMPLOYMENT: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3413"/>
        <w:gridCol w:w="2018"/>
        <w:gridCol w:w="2838"/>
      </w:tblGrid>
      <w:tr w:rsidR="00236E75" w14:paraId="100F6C8B" w14:textId="77777777" w:rsidTr="003678AD">
        <w:trPr>
          <w:cantSplit/>
        </w:trPr>
        <w:tc>
          <w:tcPr>
            <w:tcW w:w="9464" w:type="dxa"/>
            <w:gridSpan w:val="4"/>
            <w:shd w:val="clear" w:color="auto" w:fill="C0C0C0"/>
          </w:tcPr>
          <w:p w14:paraId="4433BE11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Current or most recent Position</w:t>
            </w:r>
          </w:p>
        </w:tc>
      </w:tr>
      <w:tr w:rsidR="00236E75" w14:paraId="013FA91A" w14:textId="77777777" w:rsidTr="003678AD">
        <w:trPr>
          <w:cantSplit/>
          <w:trHeight w:val="379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C0C0C0"/>
          </w:tcPr>
          <w:p w14:paraId="3AC3C63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Employer:</w:t>
            </w:r>
          </w:p>
        </w:tc>
        <w:tc>
          <w:tcPr>
            <w:tcW w:w="8269" w:type="dxa"/>
            <w:gridSpan w:val="3"/>
            <w:tcBorders>
              <w:bottom w:val="single" w:sz="4" w:space="0" w:color="auto"/>
            </w:tcBorders>
          </w:tcPr>
          <w:p w14:paraId="03983541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70BD2137" w14:textId="77777777" w:rsidTr="003678AD">
        <w:trPr>
          <w:trHeight w:val="232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46FD8D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9B90D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5A99B153" w14:textId="77777777" w:rsidTr="003678AD">
        <w:trPr>
          <w:cantSplit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02575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11B45005" w14:textId="77777777" w:rsidTr="003678AD">
        <w:trPr>
          <w:cantSplit/>
        </w:trPr>
        <w:tc>
          <w:tcPr>
            <w:tcW w:w="4608" w:type="dxa"/>
            <w:gridSpan w:val="2"/>
            <w:tcBorders>
              <w:top w:val="nil"/>
              <w:right w:val="single" w:sz="4" w:space="0" w:color="auto"/>
            </w:tcBorders>
          </w:tcPr>
          <w:p w14:paraId="5534A35B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F6BAA9B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14:paraId="407CE043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57B226CF" w14:textId="77777777" w:rsidTr="003678AD">
        <w:trPr>
          <w:cantSplit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C0C0C0"/>
          </w:tcPr>
          <w:p w14:paraId="4D6E95F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of Business: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14:paraId="267B65B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C0C0C0"/>
          </w:tcPr>
          <w:p w14:paraId="66FA0089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Start Date:</w:t>
            </w:r>
          </w:p>
        </w:tc>
        <w:tc>
          <w:tcPr>
            <w:tcW w:w="2838" w:type="dxa"/>
          </w:tcPr>
          <w:p w14:paraId="1FF3668E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3770B108" w14:textId="77777777" w:rsidTr="003678AD">
        <w:trPr>
          <w:cantSplit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6887A92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Job Title</w:t>
            </w:r>
          </w:p>
        </w:tc>
      </w:tr>
      <w:tr w:rsidR="00236E75" w14:paraId="3810E821" w14:textId="77777777" w:rsidTr="003678AD">
        <w:trPr>
          <w:cantSplit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944496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C12240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4BDAAC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2B48553A" w14:textId="77777777" w:rsidTr="003678AD">
        <w:tc>
          <w:tcPr>
            <w:tcW w:w="9464" w:type="dxa"/>
            <w:gridSpan w:val="4"/>
            <w:shd w:val="clear" w:color="auto" w:fill="C0C0C0"/>
          </w:tcPr>
          <w:p w14:paraId="7BA60630" w14:textId="490E99E4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Brief Description of Duties&amp; Responsibilities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236E75" w14:paraId="22C1AC3E" w14:textId="77777777" w:rsidTr="003678AD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10FA5A3B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F6439D6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30BAD9E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2106F60" w14:textId="3083DA5E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B8D7BC8" w14:textId="49C75B24" w:rsidR="0058514B" w:rsidRDefault="0058514B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D2938E" w14:textId="77777777" w:rsidR="00417164" w:rsidRDefault="00417164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27377A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AF97BF2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3. EDUCATION &amp; TRAINING</w:t>
      </w:r>
    </w:p>
    <w:p w14:paraId="5014F750" w14:textId="77777777" w:rsidR="00236E75" w:rsidRDefault="00236E75" w:rsidP="00236E75">
      <w:pPr>
        <w:rPr>
          <w:rFonts w:ascii="Arial" w:hAnsi="Arial" w:cs="Arial"/>
          <w:b/>
          <w:bCs/>
          <w:sz w:val="22"/>
        </w:rPr>
      </w:pPr>
    </w:p>
    <w:p w14:paraId="4F609067" w14:textId="77777777" w:rsidR="00236E75" w:rsidRPr="00372519" w:rsidRDefault="00236E75" w:rsidP="00236E7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SECONDARY/FURTHER EDUCATION: </w:t>
      </w:r>
      <w:r w:rsidRPr="00372519">
        <w:rPr>
          <w:rFonts w:ascii="Arial" w:hAnsi="Arial" w:cs="Arial"/>
          <w:b/>
          <w:bCs/>
          <w:sz w:val="18"/>
          <w:szCs w:val="18"/>
        </w:rPr>
        <w:t>(</w:t>
      </w:r>
      <w:r w:rsidRPr="00372519">
        <w:rPr>
          <w:rFonts w:ascii="Arial" w:hAnsi="Arial" w:cs="Arial"/>
          <w:b/>
          <w:bCs/>
          <w:i/>
          <w:iCs/>
          <w:sz w:val="18"/>
          <w:szCs w:val="18"/>
        </w:rPr>
        <w:t>Graduates only need give details of Further Education</w:t>
      </w:r>
      <w:r w:rsidRPr="00372519"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080"/>
        <w:gridCol w:w="1080"/>
        <w:gridCol w:w="3956"/>
      </w:tblGrid>
      <w:tr w:rsidR="00236E75" w14:paraId="1FF15A9E" w14:textId="77777777" w:rsidTr="003678AD">
        <w:trPr>
          <w:cantSplit/>
        </w:trPr>
        <w:tc>
          <w:tcPr>
            <w:tcW w:w="3240" w:type="dxa"/>
            <w:shd w:val="clear" w:color="auto" w:fill="C0C0C0"/>
          </w:tcPr>
          <w:p w14:paraId="46909F2D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14:paraId="3537606F" w14:textId="77777777" w:rsidR="00236E75" w:rsidRDefault="00236E75" w:rsidP="0001300D">
            <w:pPr>
              <w:pStyle w:val="Heading5"/>
            </w:pPr>
            <w:smartTag w:uri="urn:schemas-microsoft-com:office:smarttags" w:element="place">
              <w:smartTag w:uri="urn:schemas-microsoft-com:office:smarttags" w:element="PlaceType">
                <w:r>
                  <w:t>School</w:t>
                </w:r>
              </w:smartTag>
              <w:smartTag w:uri="urn:schemas-microsoft-com:office:smarttags" w:element="PlaceName">
                <w:r>
                  <w:t>/College/</w:t>
                </w:r>
              </w:smartTag>
              <w:smartTag w:uri="urn:schemas-microsoft-com:office:smarttags" w:element="PlaceType">
                <w:r>
                  <w:t>University</w:t>
                </w:r>
              </w:smartTag>
            </w:smartTag>
          </w:p>
          <w:p w14:paraId="287B490F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2160" w:type="dxa"/>
            <w:gridSpan w:val="2"/>
            <w:shd w:val="clear" w:color="auto" w:fill="C0C0C0"/>
          </w:tcPr>
          <w:p w14:paraId="1CAE89E9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Dates</w:t>
            </w:r>
          </w:p>
          <w:p w14:paraId="6EED71BB" w14:textId="77777777" w:rsidR="00236E75" w:rsidRDefault="00236E75" w:rsidP="0001300D">
            <w:pPr>
              <w:pStyle w:val="Heading3"/>
              <w:jc w:val="center"/>
            </w:pPr>
            <w:r>
              <w:t>From             To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C0C0C0"/>
          </w:tcPr>
          <w:p w14:paraId="2630F4B8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14:paraId="3F28EBF8" w14:textId="77777777" w:rsidR="00236E75" w:rsidRDefault="00236E75" w:rsidP="0001300D">
            <w:pPr>
              <w:pStyle w:val="Heading5"/>
            </w:pPr>
            <w:r>
              <w:t>Qualifications / Results with Grades*</w:t>
            </w:r>
          </w:p>
        </w:tc>
      </w:tr>
      <w:tr w:rsidR="00236E75" w14:paraId="58435591" w14:textId="77777777" w:rsidTr="003678AD">
        <w:trPr>
          <w:cantSplit/>
        </w:trPr>
        <w:tc>
          <w:tcPr>
            <w:tcW w:w="3240" w:type="dxa"/>
          </w:tcPr>
          <w:p w14:paraId="092E2ADB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4B2EC3AA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5C151BC2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30D6DADD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3D970DA7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66F39070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28F9118C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7623012C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37F0E29B" w14:textId="77777777" w:rsidR="00BA5E12" w:rsidRDefault="00BA5E12" w:rsidP="0001300D">
            <w:pPr>
              <w:rPr>
                <w:rFonts w:ascii="Arial" w:hAnsi="Arial" w:cs="Arial"/>
                <w:sz w:val="22"/>
              </w:rPr>
            </w:pPr>
          </w:p>
          <w:p w14:paraId="2F322442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31A5CA8C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0583D24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42E7795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6" w:type="dxa"/>
          </w:tcPr>
          <w:p w14:paraId="55AE3903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17CE1689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A3686AD" w14:textId="77777777" w:rsidR="00236E75" w:rsidRDefault="00236E75" w:rsidP="00236E75">
      <w:pPr>
        <w:rPr>
          <w:rFonts w:ascii="Arial" w:hAnsi="Arial" w:cs="Arial"/>
          <w:sz w:val="22"/>
        </w:rPr>
      </w:pPr>
    </w:p>
    <w:p w14:paraId="08D95D03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TRAINING: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080"/>
        <w:gridCol w:w="3956"/>
      </w:tblGrid>
      <w:tr w:rsidR="00236E75" w14:paraId="47C5FEFF" w14:textId="77777777" w:rsidTr="003678AD">
        <w:tc>
          <w:tcPr>
            <w:tcW w:w="4320" w:type="dxa"/>
            <w:shd w:val="clear" w:color="auto" w:fill="C0C0C0"/>
          </w:tcPr>
          <w:p w14:paraId="15D1FE7B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14:paraId="341C659D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of Training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(e.g. course)</w:t>
            </w:r>
          </w:p>
          <w:p w14:paraId="407302F7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1080" w:type="dxa"/>
            <w:shd w:val="clear" w:color="auto" w:fill="C0C0C0"/>
          </w:tcPr>
          <w:p w14:paraId="174589C9" w14:textId="77777777" w:rsidR="00236E75" w:rsidRDefault="00236E75" w:rsidP="0001300D">
            <w:pPr>
              <w:pStyle w:val="Heading2"/>
              <w:rPr>
                <w:sz w:val="2"/>
              </w:rPr>
            </w:pPr>
          </w:p>
          <w:p w14:paraId="61C3A581" w14:textId="77777777" w:rsidR="00236E75" w:rsidRDefault="00236E75" w:rsidP="0001300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3956" w:type="dxa"/>
            <w:shd w:val="clear" w:color="auto" w:fill="C0C0C0"/>
          </w:tcPr>
          <w:p w14:paraId="29B13CA0" w14:textId="77777777" w:rsidR="00236E75" w:rsidRDefault="00236E75" w:rsidP="0001300D">
            <w:pPr>
              <w:pStyle w:val="Heading2"/>
              <w:rPr>
                <w:sz w:val="2"/>
              </w:rPr>
            </w:pPr>
          </w:p>
          <w:p w14:paraId="0F6F9C25" w14:textId="77777777" w:rsidR="00236E75" w:rsidRDefault="00236E75" w:rsidP="0001300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Results if applicable*</w:t>
            </w:r>
          </w:p>
        </w:tc>
      </w:tr>
      <w:tr w:rsidR="00236E75" w14:paraId="4AED18CF" w14:textId="77777777" w:rsidTr="003678AD">
        <w:tc>
          <w:tcPr>
            <w:tcW w:w="4320" w:type="dxa"/>
          </w:tcPr>
          <w:p w14:paraId="11D46863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1CB55916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74276087" w14:textId="77777777" w:rsidR="00BA5E12" w:rsidRDefault="00BA5E12" w:rsidP="0001300D">
            <w:pPr>
              <w:rPr>
                <w:rFonts w:ascii="Arial" w:hAnsi="Arial" w:cs="Arial"/>
                <w:sz w:val="22"/>
              </w:rPr>
            </w:pPr>
          </w:p>
          <w:p w14:paraId="25AF1C72" w14:textId="77777777" w:rsidR="00BA5E12" w:rsidRDefault="00BA5E12" w:rsidP="0001300D">
            <w:pPr>
              <w:rPr>
                <w:rFonts w:ascii="Arial" w:hAnsi="Arial" w:cs="Arial"/>
                <w:sz w:val="22"/>
              </w:rPr>
            </w:pPr>
          </w:p>
          <w:p w14:paraId="49E30F90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26D8F276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6BDA68F7" w14:textId="77777777" w:rsidR="00BA5E12" w:rsidRDefault="00BA5E12" w:rsidP="0001300D">
            <w:pPr>
              <w:rPr>
                <w:rFonts w:ascii="Arial" w:hAnsi="Arial" w:cs="Arial"/>
                <w:sz w:val="22"/>
              </w:rPr>
            </w:pPr>
          </w:p>
          <w:p w14:paraId="34F9AC3D" w14:textId="77777777" w:rsidR="00BA5E12" w:rsidRDefault="00BA5E12" w:rsidP="0001300D">
            <w:pPr>
              <w:rPr>
                <w:rFonts w:ascii="Arial" w:hAnsi="Arial" w:cs="Arial"/>
                <w:sz w:val="22"/>
              </w:rPr>
            </w:pPr>
          </w:p>
          <w:p w14:paraId="69517833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57D26C6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6" w:type="dxa"/>
          </w:tcPr>
          <w:p w14:paraId="5D45697F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</w:tr>
    </w:tbl>
    <w:p w14:paraId="04DD97B7" w14:textId="77777777" w:rsidR="00236E75" w:rsidRDefault="00236E75" w:rsidP="00236E75">
      <w:pPr>
        <w:rPr>
          <w:rFonts w:ascii="Arial" w:hAnsi="Arial" w:cs="Arial"/>
          <w:sz w:val="22"/>
        </w:rPr>
      </w:pPr>
    </w:p>
    <w:p w14:paraId="44120B24" w14:textId="77777777" w:rsidR="00236E75" w:rsidRDefault="00236E75" w:rsidP="00236E75">
      <w:pPr>
        <w:rPr>
          <w:rFonts w:ascii="Arial" w:hAnsi="Arial" w:cs="Arial"/>
          <w:sz w:val="22"/>
        </w:rPr>
      </w:pPr>
    </w:p>
    <w:p w14:paraId="03423EBF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ADDITIONAL INFORMATION IN SUPPORT OF YOUR APPLICATION:</w:t>
      </w:r>
    </w:p>
    <w:p w14:paraId="1F6DD09F" w14:textId="77777777" w:rsidR="00236E75" w:rsidRDefault="00236E75" w:rsidP="00236E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details of your relevant skills, experience, knowledge and achievements, demonstrating how you meet the requirements of this post. Please continue on a separate sheet if necessary.</w:t>
      </w:r>
    </w:p>
    <w:p w14:paraId="52E9362F" w14:textId="77777777" w:rsidR="00236E75" w:rsidRDefault="00236E75" w:rsidP="00236E75">
      <w:pPr>
        <w:jc w:val="both"/>
        <w:rPr>
          <w:rFonts w:ascii="Arial" w:hAnsi="Arial" w:cs="Arial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36E75" w14:paraId="46345D57" w14:textId="77777777" w:rsidTr="003678AD">
        <w:trPr>
          <w:trHeight w:val="2762"/>
        </w:trPr>
        <w:tc>
          <w:tcPr>
            <w:tcW w:w="9356" w:type="dxa"/>
          </w:tcPr>
          <w:p w14:paraId="57D0926C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78E21E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2B7B7F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D19742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4897B1E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945196C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AED10D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3AAC777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9B2FA2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233361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1AE98E7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22C7E27" w14:textId="77777777" w:rsidR="00BA5E12" w:rsidRDefault="00BA5E12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FF08CC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A54F293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EAD428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6D9EBCE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1381F8A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11EEBF1" w14:textId="77777777" w:rsidR="0099124A" w:rsidRDefault="0099124A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A4E4B39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8A8BF46" w14:textId="77777777" w:rsidR="00BA5E12" w:rsidRDefault="00BA5E12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CBE93AE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1EDB85B" w14:textId="77777777" w:rsidR="00236E75" w:rsidRDefault="00236E75" w:rsidP="00236E75">
      <w:pPr>
        <w:rPr>
          <w:rFonts w:ascii="Arial" w:hAnsi="Arial" w:cs="Arial"/>
          <w:b/>
          <w:bCs/>
        </w:rPr>
      </w:pPr>
    </w:p>
    <w:p w14:paraId="77C66E85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5. HEALTH:</w:t>
      </w:r>
    </w:p>
    <w:p w14:paraId="128AE100" w14:textId="77777777" w:rsidR="00236E75" w:rsidRDefault="00236E75" w:rsidP="00236E75">
      <w:pPr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16"/>
      </w:tblGrid>
      <w:tr w:rsidR="00236E75" w14:paraId="30EFBB50" w14:textId="77777777" w:rsidTr="003678AD">
        <w:tc>
          <w:tcPr>
            <w:tcW w:w="2340" w:type="dxa"/>
            <w:shd w:val="clear" w:color="auto" w:fill="C0C0C0"/>
          </w:tcPr>
          <w:p w14:paraId="74E67A1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Have you had or do you suffer from any serious illnesses?  </w:t>
            </w:r>
          </w:p>
          <w:p w14:paraId="48E5B97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so, please state.</w:t>
            </w:r>
          </w:p>
        </w:tc>
        <w:tc>
          <w:tcPr>
            <w:tcW w:w="7016" w:type="dxa"/>
          </w:tcPr>
          <w:p w14:paraId="3007E0D2" w14:textId="77777777" w:rsidR="00236E75" w:rsidRDefault="00236E75" w:rsidP="0001300D">
            <w:pPr>
              <w:rPr>
                <w:rFonts w:ascii="Arial" w:hAnsi="Arial" w:cs="Arial"/>
                <w:sz w:val="18"/>
              </w:rPr>
            </w:pPr>
          </w:p>
          <w:p w14:paraId="394897AE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66E7B773" w14:textId="77777777" w:rsidTr="003678AD">
        <w:tc>
          <w:tcPr>
            <w:tcW w:w="2340" w:type="dxa"/>
            <w:shd w:val="clear" w:color="auto" w:fill="C0C0C0"/>
          </w:tcPr>
          <w:p w14:paraId="77F1C26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Have you received any medical treatment within the last year?  If so, please state.</w:t>
            </w:r>
          </w:p>
        </w:tc>
        <w:tc>
          <w:tcPr>
            <w:tcW w:w="7016" w:type="dxa"/>
          </w:tcPr>
          <w:p w14:paraId="10BAE6AC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  <w:p w14:paraId="6D300975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75B0FC" w14:textId="77777777" w:rsidR="00236E75" w:rsidRDefault="00236E75" w:rsidP="00236E75">
      <w:pPr>
        <w:rPr>
          <w:rFonts w:ascii="Arial" w:hAnsi="Arial" w:cs="Arial"/>
          <w:b/>
          <w:bCs/>
        </w:rPr>
      </w:pPr>
    </w:p>
    <w:p w14:paraId="58139733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DISABLED APPLICANTS:</w:t>
      </w:r>
    </w:p>
    <w:p w14:paraId="029C6FB3" w14:textId="77777777" w:rsidR="00236E75" w:rsidRDefault="00236E75" w:rsidP="00236E75">
      <w:pPr>
        <w:pStyle w:val="BodyText"/>
        <w:jc w:val="both"/>
      </w:pPr>
      <w:r>
        <w:t>The Disability Discrimination Act 1995 defines a disabled person as anyone who has or who has had a physical or mental impairment, which has a substantial long term effect on their ability to carry out normal day-to-day activities.</w:t>
      </w:r>
    </w:p>
    <w:p w14:paraId="4675D648" w14:textId="77777777" w:rsidR="00236E75" w:rsidRDefault="00236E75" w:rsidP="00236E75">
      <w:pPr>
        <w:pStyle w:val="BodyText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496"/>
      </w:tblGrid>
      <w:tr w:rsidR="00236E75" w14:paraId="0F5B42B3" w14:textId="77777777" w:rsidTr="003678AD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C0C0C0"/>
          </w:tcPr>
          <w:p w14:paraId="31AA611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Taking this definition into account, do you consider you have a disability?</w:t>
            </w:r>
          </w:p>
        </w:tc>
        <w:tc>
          <w:tcPr>
            <w:tcW w:w="4496" w:type="dxa"/>
          </w:tcPr>
          <w:p w14:paraId="705BDDDC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Yes: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     No: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6E75" w14:paraId="0635FEB5" w14:textId="77777777" w:rsidTr="003678AD">
        <w:trPr>
          <w:cantSplit/>
        </w:trPr>
        <w:tc>
          <w:tcPr>
            <w:tcW w:w="94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1A979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yes, please describe any equipment you may need, or adaptations which may need to be made to accommodate your disability:</w:t>
            </w:r>
          </w:p>
        </w:tc>
      </w:tr>
      <w:tr w:rsidR="00236E75" w14:paraId="3EFA279D" w14:textId="77777777" w:rsidTr="003678AD">
        <w:trPr>
          <w:trHeight w:val="460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57B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03A049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CCE3CA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DCE9491" w14:textId="77777777" w:rsidR="00236E75" w:rsidRDefault="00236E75" w:rsidP="00236E75">
      <w:pPr>
        <w:rPr>
          <w:rFonts w:ascii="Arial" w:hAnsi="Arial" w:cs="Arial"/>
          <w:b/>
          <w:bCs/>
        </w:rPr>
      </w:pPr>
    </w:p>
    <w:p w14:paraId="1926530C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GENERAL:</w:t>
      </w:r>
    </w:p>
    <w:p w14:paraId="6E4CBB10" w14:textId="77777777" w:rsidR="00236E75" w:rsidRDefault="00236E75" w:rsidP="00236E75">
      <w:pPr>
        <w:rPr>
          <w:rFonts w:ascii="Arial" w:hAnsi="Arial" w:cs="Arial"/>
          <w:b/>
          <w:bCs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496"/>
      </w:tblGrid>
      <w:tr w:rsidR="00236E75" w14:paraId="64E24486" w14:textId="77777777" w:rsidTr="003678AD">
        <w:tc>
          <w:tcPr>
            <w:tcW w:w="4968" w:type="dxa"/>
            <w:shd w:val="clear" w:color="auto" w:fill="C0C0C0"/>
          </w:tcPr>
          <w:p w14:paraId="10B14E8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you require a work permit?</w:t>
            </w:r>
          </w:p>
        </w:tc>
        <w:tc>
          <w:tcPr>
            <w:tcW w:w="4496" w:type="dxa"/>
          </w:tcPr>
          <w:p w14:paraId="7D1D375F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Yes: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     No: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6E75" w14:paraId="6FD6E89A" w14:textId="77777777" w:rsidTr="003678AD">
        <w:tc>
          <w:tcPr>
            <w:tcW w:w="4968" w:type="dxa"/>
            <w:shd w:val="clear" w:color="auto" w:fill="C0C0C0"/>
          </w:tcPr>
          <w:p w14:paraId="576BC330" w14:textId="77777777" w:rsidR="00236E75" w:rsidRDefault="00236E75" w:rsidP="0001300D">
            <w:pPr>
              <w:pStyle w:val="Heading3"/>
            </w:pPr>
            <w:r>
              <w:t>How did you become aware of this post?</w:t>
            </w:r>
          </w:p>
          <w:p w14:paraId="5C2BE19A" w14:textId="77777777" w:rsidR="00236E75" w:rsidRDefault="00236E75" w:rsidP="0001300D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1A7AB0A2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33D51A73" w14:textId="77777777" w:rsidTr="003678AD">
        <w:tc>
          <w:tcPr>
            <w:tcW w:w="4968" w:type="dxa"/>
            <w:shd w:val="clear" w:color="auto" w:fill="C0C0C0"/>
          </w:tcPr>
          <w:p w14:paraId="22A64D2A" w14:textId="77777777" w:rsidR="00236E75" w:rsidRDefault="00236E75" w:rsidP="0001300D">
            <w:pPr>
              <w:pStyle w:val="Heading3"/>
            </w:pPr>
            <w:r>
              <w:t>Do you hold a current First Aid certificate?</w:t>
            </w:r>
          </w:p>
        </w:tc>
        <w:tc>
          <w:tcPr>
            <w:tcW w:w="4496" w:type="dxa"/>
          </w:tcPr>
          <w:p w14:paraId="60EB096A" w14:textId="77777777" w:rsidR="00236E75" w:rsidRPr="00C4614E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Yes: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     No: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6E75" w14:paraId="569CE220" w14:textId="77777777" w:rsidTr="003678AD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16479AF" w14:textId="77777777" w:rsidR="00236E75" w:rsidRPr="00C4614E" w:rsidRDefault="00236E75" w:rsidP="0001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14E">
              <w:rPr>
                <w:rFonts w:ascii="Arial" w:hAnsi="Arial" w:cs="Arial"/>
                <w:b/>
                <w:bCs/>
                <w:sz w:val="20"/>
                <w:szCs w:val="20"/>
              </w:rPr>
              <w:t>If yes, please give details of your qualification:</w:t>
            </w:r>
          </w:p>
        </w:tc>
      </w:tr>
      <w:tr w:rsidR="00236E75" w14:paraId="7C1CEDAE" w14:textId="77777777" w:rsidTr="003678AD">
        <w:tc>
          <w:tcPr>
            <w:tcW w:w="9464" w:type="dxa"/>
            <w:gridSpan w:val="2"/>
            <w:shd w:val="clear" w:color="auto" w:fill="auto"/>
          </w:tcPr>
          <w:p w14:paraId="5B9BBE4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0DF0BF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7DB1E1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CD71572" w14:textId="77777777" w:rsidR="00236E75" w:rsidRDefault="00236E75" w:rsidP="00236E75">
      <w:pPr>
        <w:rPr>
          <w:rFonts w:ascii="Arial" w:hAnsi="Arial" w:cs="Arial"/>
          <w:b/>
          <w:bCs/>
        </w:rPr>
      </w:pPr>
    </w:p>
    <w:p w14:paraId="625EA7EE" w14:textId="61FF9293" w:rsidR="00236E75" w:rsidRDefault="00F522D2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C0271" wp14:editId="3A441C54">
                <wp:simplePos x="0" y="0"/>
                <wp:positionH relativeFrom="column">
                  <wp:posOffset>4142740</wp:posOffset>
                </wp:positionH>
                <wp:positionV relativeFrom="page">
                  <wp:posOffset>13463905</wp:posOffset>
                </wp:positionV>
                <wp:extent cx="342900" cy="335280"/>
                <wp:effectExtent l="0" t="0" r="63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D1F6D" w14:textId="77777777" w:rsidR="00236E75" w:rsidRDefault="00236E75" w:rsidP="00236E75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C0271" id="Text Box 3" o:spid="_x0000_s1028" type="#_x0000_t202" style="position:absolute;margin-left:326.2pt;margin-top:1060.15pt;width:27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dxuQ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" filled="f" stroked="f">
                <v:textbox>
                  <w:txbxContent>
                    <w:p w14:paraId="29DD1F6D" w14:textId="77777777" w:rsidR="00236E75" w:rsidRDefault="00236E75" w:rsidP="00236E75">
                      <w:r>
                        <w:sym w:font="Wingdings" w:char="F0FC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6E75">
        <w:rPr>
          <w:rFonts w:ascii="Arial" w:hAnsi="Arial" w:cs="Arial"/>
          <w:b/>
          <w:bCs/>
        </w:rPr>
        <w:t>8. REFEREES:</w:t>
      </w:r>
    </w:p>
    <w:p w14:paraId="645D367E" w14:textId="77777777" w:rsidR="00236E75" w:rsidRDefault="00236E75" w:rsidP="00236E75">
      <w:pPr>
        <w:pStyle w:val="BodyText2"/>
        <w:ind w:right="-120"/>
        <w:rPr>
          <w:sz w:val="20"/>
        </w:rPr>
      </w:pPr>
      <w:r>
        <w:rPr>
          <w:sz w:val="20"/>
        </w:rPr>
        <w:t>Please give the names and addresses of at least 2 persons who would be willing to supply Employment and / or Character References, one of which must be from your present or most recent employer (if applicable).</w:t>
      </w:r>
    </w:p>
    <w:p w14:paraId="6700623A" w14:textId="77777777" w:rsidR="00236E75" w:rsidRDefault="00236E75" w:rsidP="00236E75">
      <w:pPr>
        <w:pStyle w:val="Heading7"/>
      </w:pPr>
      <w:r>
        <w:t>Please note that all references will be taken up before any appointment is confirmed.</w:t>
      </w:r>
    </w:p>
    <w:p w14:paraId="14C53ED6" w14:textId="77777777" w:rsidR="00236E75" w:rsidRDefault="00236E75" w:rsidP="00236E75">
      <w:pPr>
        <w:pStyle w:val="BodyText2"/>
        <w:ind w:right="-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27"/>
        <w:gridCol w:w="235"/>
        <w:gridCol w:w="3910"/>
      </w:tblGrid>
      <w:tr w:rsidR="00236E75" w14:paraId="66D5143B" w14:textId="77777777" w:rsidTr="0001300D">
        <w:trPr>
          <w:trHeight w:val="234"/>
        </w:trPr>
        <w:tc>
          <w:tcPr>
            <w:tcW w:w="1548" w:type="dxa"/>
            <w:shd w:val="clear" w:color="auto" w:fill="C0C0C0"/>
          </w:tcPr>
          <w:p w14:paraId="6E086391" w14:textId="77777777" w:rsidR="00236E75" w:rsidRDefault="00236E75" w:rsidP="0001300D">
            <w:pPr>
              <w:pStyle w:val="BodyText2"/>
              <w:ind w:right="-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</w:tc>
        <w:tc>
          <w:tcPr>
            <w:tcW w:w="3780" w:type="dxa"/>
          </w:tcPr>
          <w:p w14:paraId="52E0AAFC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0C6263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4192" w:type="dxa"/>
          </w:tcPr>
          <w:p w14:paraId="46272577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</w:tr>
      <w:tr w:rsidR="00236E75" w14:paraId="6B3D3199" w14:textId="77777777" w:rsidTr="0001300D">
        <w:trPr>
          <w:trHeight w:val="234"/>
        </w:trPr>
        <w:tc>
          <w:tcPr>
            <w:tcW w:w="1548" w:type="dxa"/>
            <w:shd w:val="clear" w:color="auto" w:fill="C0C0C0"/>
          </w:tcPr>
          <w:p w14:paraId="1775F8A6" w14:textId="77777777" w:rsidR="00236E75" w:rsidRDefault="00236E75" w:rsidP="0001300D">
            <w:pPr>
              <w:pStyle w:val="BodyText2"/>
              <w:ind w:right="-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Position:</w:t>
            </w:r>
          </w:p>
          <w:p w14:paraId="23D0AA49" w14:textId="77777777" w:rsidR="00236E75" w:rsidRDefault="00236E75" w:rsidP="0001300D">
            <w:pPr>
              <w:pStyle w:val="BodyText2"/>
              <w:ind w:right="-120"/>
              <w:rPr>
                <w:b/>
                <w:bCs/>
                <w:sz w:val="20"/>
              </w:rPr>
            </w:pPr>
          </w:p>
        </w:tc>
        <w:tc>
          <w:tcPr>
            <w:tcW w:w="3780" w:type="dxa"/>
          </w:tcPr>
          <w:p w14:paraId="17216BEB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35CF17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4192" w:type="dxa"/>
          </w:tcPr>
          <w:p w14:paraId="43569274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</w:tr>
      <w:tr w:rsidR="00236E75" w14:paraId="0A059C3C" w14:textId="77777777" w:rsidTr="0001300D">
        <w:trPr>
          <w:trHeight w:val="234"/>
        </w:trPr>
        <w:tc>
          <w:tcPr>
            <w:tcW w:w="1548" w:type="dxa"/>
            <w:shd w:val="clear" w:color="auto" w:fill="C0C0C0"/>
          </w:tcPr>
          <w:p w14:paraId="25A4A309" w14:textId="77777777" w:rsidR="00236E75" w:rsidRDefault="00236E75" w:rsidP="0001300D">
            <w:pPr>
              <w:pStyle w:val="BodyText2"/>
              <w:ind w:right="-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</w:tc>
        <w:tc>
          <w:tcPr>
            <w:tcW w:w="3780" w:type="dxa"/>
          </w:tcPr>
          <w:p w14:paraId="380F4BD7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DD3A18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4192" w:type="dxa"/>
          </w:tcPr>
          <w:p w14:paraId="6B0A6D07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</w:tr>
      <w:tr w:rsidR="00236E75" w14:paraId="7DFB1447" w14:textId="77777777" w:rsidTr="0001300D">
        <w:trPr>
          <w:trHeight w:val="234"/>
        </w:trPr>
        <w:tc>
          <w:tcPr>
            <w:tcW w:w="1548" w:type="dxa"/>
            <w:shd w:val="clear" w:color="auto" w:fill="C0C0C0"/>
          </w:tcPr>
          <w:p w14:paraId="1447527C" w14:textId="77777777" w:rsidR="00236E75" w:rsidRDefault="00236E75" w:rsidP="0001300D">
            <w:pPr>
              <w:pStyle w:val="BodyText2"/>
              <w:ind w:right="-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Telephone No:</w:t>
            </w:r>
          </w:p>
          <w:p w14:paraId="0F342ABA" w14:textId="77777777" w:rsidR="00236E75" w:rsidRDefault="00236E75" w:rsidP="0001300D">
            <w:pPr>
              <w:pStyle w:val="BodyText2"/>
              <w:ind w:right="-120"/>
              <w:rPr>
                <w:b/>
                <w:bCs/>
                <w:sz w:val="20"/>
              </w:rPr>
            </w:pPr>
          </w:p>
        </w:tc>
        <w:tc>
          <w:tcPr>
            <w:tcW w:w="3780" w:type="dxa"/>
          </w:tcPr>
          <w:p w14:paraId="5F57E694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35A0C5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4192" w:type="dxa"/>
          </w:tcPr>
          <w:p w14:paraId="066579B7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</w:tr>
      <w:tr w:rsidR="00236E75" w14:paraId="0759AF1B" w14:textId="77777777" w:rsidTr="0001300D">
        <w:trPr>
          <w:trHeight w:val="23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0C0C0"/>
          </w:tcPr>
          <w:p w14:paraId="2445EDD7" w14:textId="77777777" w:rsidR="00236E75" w:rsidRDefault="00236E75" w:rsidP="0001300D">
            <w:pPr>
              <w:pStyle w:val="BodyText2"/>
              <w:ind w:right="-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 address:</w:t>
            </w:r>
          </w:p>
          <w:p w14:paraId="29C2294C" w14:textId="77777777" w:rsidR="00236E75" w:rsidRDefault="00236E75" w:rsidP="0001300D">
            <w:pPr>
              <w:pStyle w:val="BodyText2"/>
              <w:ind w:right="-120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8B71A6F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  <w:p w14:paraId="437DD54A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6C3DDE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4C8E3A26" w14:textId="77777777" w:rsidR="00236E75" w:rsidRDefault="00236E75" w:rsidP="0001300D">
            <w:pPr>
              <w:pStyle w:val="BodyText2"/>
              <w:ind w:right="-120"/>
              <w:rPr>
                <w:sz w:val="20"/>
              </w:rPr>
            </w:pPr>
          </w:p>
        </w:tc>
      </w:tr>
    </w:tbl>
    <w:p w14:paraId="169F567C" w14:textId="77777777" w:rsidR="00236E75" w:rsidRDefault="00236E75" w:rsidP="00236E75">
      <w:pPr>
        <w:jc w:val="both"/>
        <w:rPr>
          <w:rFonts w:ascii="Arial" w:hAnsi="Arial" w:cs="Arial"/>
          <w:b/>
          <w:bCs/>
        </w:rPr>
      </w:pPr>
    </w:p>
    <w:p w14:paraId="79C584F2" w14:textId="77777777" w:rsidR="00236E75" w:rsidRDefault="00236E75" w:rsidP="00236E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NOTE THAT BECAUSE OF THE NATURE OF THE WORK INVOLVED, APPLICANTS MUST SUBMIT TO A DISCLOSURE AND BARRING SERVICE CHECK. </w:t>
      </w:r>
    </w:p>
    <w:p w14:paraId="298A3712" w14:textId="77777777" w:rsidR="00236E75" w:rsidRDefault="00236E75" w:rsidP="00236E7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4292"/>
      </w:tblGrid>
      <w:tr w:rsidR="00236E75" w14:paraId="0A8BCB3E" w14:textId="77777777" w:rsidTr="003678AD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C0C0C0"/>
          </w:tcPr>
          <w:p w14:paraId="366F6A7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Have you been the subject of a DBS Check</w:t>
            </w:r>
            <w:r w:rsidR="003678AD">
              <w:rPr>
                <w:rFonts w:ascii="Arial" w:hAnsi="Arial" w:cs="Arial"/>
                <w:b/>
                <w:bCs/>
                <w:sz w:val="20"/>
              </w:rPr>
              <w:t xml:space="preserve"> with the United Synagogue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in the past 12 months?</w:t>
            </w:r>
          </w:p>
        </w:tc>
        <w:tc>
          <w:tcPr>
            <w:tcW w:w="4354" w:type="dxa"/>
          </w:tcPr>
          <w:p w14:paraId="6B53D7D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Yes: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     No: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6E75" w14:paraId="26F7FF54" w14:textId="77777777" w:rsidTr="003678AD">
        <w:trPr>
          <w:cantSplit/>
        </w:trPr>
        <w:tc>
          <w:tcPr>
            <w:tcW w:w="93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00BA4E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yes, please tell us who initiated the process and the reason for it:</w:t>
            </w:r>
          </w:p>
        </w:tc>
      </w:tr>
      <w:tr w:rsidR="00236E75" w14:paraId="20758560" w14:textId="77777777" w:rsidTr="003678AD">
        <w:trPr>
          <w:trHeight w:val="460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DD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A1DA54D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5B526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761E5D2C" w14:textId="77777777" w:rsidTr="003678AD">
        <w:trPr>
          <w:cantSplit/>
        </w:trPr>
        <w:tc>
          <w:tcPr>
            <w:tcW w:w="93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8A77AF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 w:rsidRPr="00E26AAD">
              <w:rPr>
                <w:rFonts w:ascii="Arial" w:hAnsi="Arial" w:cs="Arial"/>
                <w:b/>
                <w:bCs/>
                <w:sz w:val="20"/>
              </w:rPr>
              <w:t xml:space="preserve">HAVE YOU HAD A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DBS CHECK </w:t>
            </w:r>
            <w:r w:rsidRPr="00E26AAD">
              <w:rPr>
                <w:rFonts w:ascii="Arial" w:hAnsi="Arial" w:cs="Arial"/>
                <w:b/>
                <w:bCs/>
                <w:sz w:val="20"/>
              </w:rPr>
              <w:t>DONE FOR KAYTANA IN THE LAST 2 YEARS? IF THE ANSWER IS YES, PLEASE WRITE IN THE BOX BELOW, THE DATE OF ISSUE AND THE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FULL DISCLOSURE NUMBER </w:t>
            </w:r>
            <w:r w:rsidRPr="00E26AAD">
              <w:rPr>
                <w:rFonts w:ascii="Arial" w:hAnsi="Arial" w:cs="Arial"/>
                <w:bCs/>
                <w:sz w:val="20"/>
              </w:rPr>
              <w:t xml:space="preserve">(both are found in the top right corner of your </w:t>
            </w:r>
            <w:r>
              <w:rPr>
                <w:rFonts w:ascii="Arial" w:hAnsi="Arial" w:cs="Arial"/>
                <w:bCs/>
                <w:sz w:val="20"/>
              </w:rPr>
              <w:t>DBS</w:t>
            </w:r>
            <w:r w:rsidRPr="00E26AAD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236E75" w14:paraId="690A31FB" w14:textId="77777777" w:rsidTr="003678AD">
        <w:trPr>
          <w:trHeight w:val="460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0B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2C9DCA2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5222B7C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AEB1ED2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1FFB6B9F" w14:textId="77777777" w:rsidTr="003678AD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C0C0C0"/>
          </w:tcPr>
          <w:p w14:paraId="472C664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Have you been the subject of a Social Services Check in the last 12 months?</w:t>
            </w:r>
          </w:p>
        </w:tc>
        <w:tc>
          <w:tcPr>
            <w:tcW w:w="4354" w:type="dxa"/>
          </w:tcPr>
          <w:p w14:paraId="0D5C10C1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Yes: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     No: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6E75" w14:paraId="73B6B939" w14:textId="77777777" w:rsidTr="003678AD">
        <w:trPr>
          <w:cantSplit/>
        </w:trPr>
        <w:tc>
          <w:tcPr>
            <w:tcW w:w="93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5C6C6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yes, please tell us who initiated the process and the reason for it:</w:t>
            </w:r>
          </w:p>
        </w:tc>
      </w:tr>
      <w:tr w:rsidR="00236E75" w14:paraId="56793FD8" w14:textId="77777777" w:rsidTr="003678AD">
        <w:trPr>
          <w:trHeight w:val="460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6CE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D93937E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18E2DA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49330D1" w14:textId="77777777" w:rsidR="00236E75" w:rsidRDefault="00236E75" w:rsidP="00236E75">
      <w:pPr>
        <w:rPr>
          <w:rFonts w:ascii="Arial" w:hAnsi="Arial" w:cs="Arial"/>
          <w:b/>
          <w:bCs/>
        </w:rPr>
      </w:pPr>
    </w:p>
    <w:p w14:paraId="1DC47242" w14:textId="77777777" w:rsidR="00236E75" w:rsidRDefault="00236E75" w:rsidP="00236E75">
      <w:pPr>
        <w:rPr>
          <w:rFonts w:ascii="Arial" w:hAnsi="Arial" w:cs="Arial"/>
          <w:b/>
          <w:bCs/>
        </w:rPr>
      </w:pPr>
    </w:p>
    <w:p w14:paraId="14600786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STATEMENT OF APPLICANT</w:t>
      </w:r>
    </w:p>
    <w:p w14:paraId="430D6656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7"/>
      </w:tblGrid>
      <w:tr w:rsidR="00236E75" w14:paraId="6AF1434A" w14:textId="77777777" w:rsidTr="0056575B">
        <w:tc>
          <w:tcPr>
            <w:tcW w:w="9322" w:type="dxa"/>
            <w:shd w:val="clear" w:color="auto" w:fill="C0C0C0"/>
          </w:tcPr>
          <w:p w14:paraId="741BD61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certify that the answers given on this Application Form are true and complete, to the best of my knowledge.</w:t>
            </w:r>
          </w:p>
        </w:tc>
      </w:tr>
      <w:tr w:rsidR="00236E75" w14:paraId="446AB71A" w14:textId="77777777" w:rsidTr="0056575B">
        <w:tc>
          <w:tcPr>
            <w:tcW w:w="9322" w:type="dxa"/>
          </w:tcPr>
          <w:p w14:paraId="44AF4F5D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8488C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B7F82D9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5CB88C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Date: </w:t>
            </w:r>
            <w:r>
              <w:rPr>
                <w:rFonts w:ascii="Arial" w:hAnsi="Arial" w:cs="Arial"/>
                <w:sz w:val="20"/>
              </w:rPr>
              <w:t>………………</w:t>
            </w:r>
          </w:p>
          <w:p w14:paraId="0C4B6B9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CFF2BF9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</w:p>
    <w:p w14:paraId="7446CCE4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</w:p>
    <w:p w14:paraId="5B2F3412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</w:p>
    <w:p w14:paraId="3CED9073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7"/>
      </w:tblGrid>
      <w:tr w:rsidR="00236E75" w14:paraId="13516F3E" w14:textId="77777777" w:rsidTr="0056575B">
        <w:tc>
          <w:tcPr>
            <w:tcW w:w="9322" w:type="dxa"/>
            <w:shd w:val="clear" w:color="auto" w:fill="C0C0C0"/>
          </w:tcPr>
          <w:p w14:paraId="00CB539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When completed, please return this form to:</w:t>
            </w:r>
          </w:p>
        </w:tc>
      </w:tr>
      <w:tr w:rsidR="00236E75" w14:paraId="216EB803" w14:textId="77777777" w:rsidTr="0056575B">
        <w:tc>
          <w:tcPr>
            <w:tcW w:w="9322" w:type="dxa"/>
          </w:tcPr>
          <w:p w14:paraId="36254C48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</w:p>
          <w:p w14:paraId="4FEC3252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STAFFING</w:t>
            </w:r>
          </w:p>
          <w:p w14:paraId="335352F3" w14:textId="703A3E53" w:rsidR="00236E75" w:rsidRDefault="00B10922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Borehamwood Kaytana 201</w:t>
            </w:r>
            <w:r w:rsidR="00AC099A">
              <w:rPr>
                <w:rFonts w:ascii="Arial" w:hAnsi="Arial" w:cs="Arial"/>
                <w:b/>
                <w:sz w:val="20"/>
              </w:rPr>
              <w:t>9</w:t>
            </w:r>
          </w:p>
          <w:p w14:paraId="1EA201FB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 Tilehouse Close</w:t>
            </w:r>
          </w:p>
          <w:p w14:paraId="4832BB85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Borehamwood</w:t>
            </w:r>
          </w:p>
          <w:p w14:paraId="5D50C624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Herts</w:t>
            </w:r>
          </w:p>
          <w:p w14:paraId="7ECE3156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WD6 4AS</w:t>
            </w:r>
          </w:p>
          <w:p w14:paraId="47479D6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F961006" w14:textId="77777777" w:rsidR="00A744F5" w:rsidRDefault="00A744F5" w:rsidP="00402B6F">
      <w:pPr>
        <w:ind w:left="-360" w:right="-360"/>
        <w:jc w:val="both"/>
        <w:rPr>
          <w:rFonts w:ascii="Arial" w:hAnsi="Arial" w:cs="Arial"/>
          <w:bCs/>
          <w:lang w:val="en-GB"/>
        </w:rPr>
      </w:pPr>
    </w:p>
    <w:p w14:paraId="2AF19437" w14:textId="77777777" w:rsidR="00417164" w:rsidRDefault="00417164" w:rsidP="00402B6F">
      <w:pPr>
        <w:ind w:left="-360" w:right="-360"/>
        <w:jc w:val="both"/>
        <w:rPr>
          <w:rFonts w:ascii="Arial" w:hAnsi="Arial" w:cs="Arial"/>
          <w:bCs/>
          <w:lang w:val="en-GB"/>
        </w:rPr>
      </w:pPr>
    </w:p>
    <w:p w14:paraId="10CFDA40" w14:textId="77777777" w:rsidR="00417164" w:rsidRPr="00402B6F" w:rsidRDefault="00417164" w:rsidP="00402B6F">
      <w:pPr>
        <w:ind w:left="-360" w:right="-360"/>
        <w:jc w:val="both"/>
        <w:rPr>
          <w:rFonts w:ascii="Arial" w:hAnsi="Arial" w:cs="Arial"/>
          <w:bCs/>
          <w:lang w:val="en-GB"/>
        </w:rPr>
      </w:pPr>
    </w:p>
    <w:sectPr w:rsidR="00417164" w:rsidRPr="00402B6F" w:rsidSect="003678AD">
      <w:headerReference w:type="default" r:id="rId8"/>
      <w:footerReference w:type="default" r:id="rId9"/>
      <w:pgSz w:w="11907" w:h="16839" w:code="9"/>
      <w:pgMar w:top="1440" w:right="1260" w:bottom="1560" w:left="144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0915" w14:textId="77777777" w:rsidR="009E37F8" w:rsidRDefault="009E37F8">
      <w:r>
        <w:separator/>
      </w:r>
    </w:p>
  </w:endnote>
  <w:endnote w:type="continuationSeparator" w:id="0">
    <w:p w14:paraId="0B9D40F4" w14:textId="77777777" w:rsidR="009E37F8" w:rsidRDefault="009E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9902" w14:textId="1AFEC9CE" w:rsidR="00B42941" w:rsidRPr="00323E3A" w:rsidRDefault="00AC099A" w:rsidP="00AC099A">
    <w:pPr>
      <w:pStyle w:val="Footer"/>
      <w:tabs>
        <w:tab w:val="clear" w:pos="4320"/>
        <w:tab w:val="clear" w:pos="8640"/>
        <w:tab w:val="left" w:pos="3815"/>
        <w:tab w:val="left" w:pos="6222"/>
      </w:tabs>
      <w:rPr>
        <w:rFonts w:ascii="Arial" w:hAnsi="Arial" w:cs="Arial"/>
        <w:b/>
        <w:bCs/>
        <w:sz w:val="30"/>
        <w:szCs w:val="30"/>
        <w:lang w:val="en-GB"/>
      </w:rPr>
    </w:pPr>
    <w:r>
      <w:rPr>
        <w:noProof/>
        <w:lang w:val="en-GB" w:eastAsia="en-GB" w:bidi="he-IL"/>
      </w:rPr>
      <w:drawing>
        <wp:anchor distT="0" distB="0" distL="114300" distR="114300" simplePos="0" relativeHeight="251659264" behindDoc="1" locked="0" layoutInCell="1" allowOverlap="1" wp14:anchorId="2F180941" wp14:editId="682476D8">
          <wp:simplePos x="0" y="0"/>
          <wp:positionH relativeFrom="page">
            <wp:posOffset>2402840</wp:posOffset>
          </wp:positionH>
          <wp:positionV relativeFrom="page">
            <wp:posOffset>9730266</wp:posOffset>
          </wp:positionV>
          <wp:extent cx="2755265" cy="8128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ytana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7" r="26198" b="82738"/>
                  <a:stretch/>
                </pic:blipFill>
                <pic:spPr bwMode="auto">
                  <a:xfrm>
                    <a:off x="0" y="0"/>
                    <a:ext cx="275526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 w:bidi="he-IL"/>
      </w:rPr>
      <w:drawing>
        <wp:anchor distT="0" distB="0" distL="114300" distR="114300" simplePos="0" relativeHeight="251661312" behindDoc="1" locked="0" layoutInCell="1" allowOverlap="1" wp14:anchorId="699EC317" wp14:editId="3B90B49C">
          <wp:simplePos x="0" y="0"/>
          <wp:positionH relativeFrom="margin">
            <wp:posOffset>-531950</wp:posOffset>
          </wp:positionH>
          <wp:positionV relativeFrom="page">
            <wp:posOffset>9989536</wp:posOffset>
          </wp:positionV>
          <wp:extent cx="805218" cy="4501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ytana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53" t="89387" r="4463" b="1683"/>
                  <a:stretch/>
                </pic:blipFill>
                <pic:spPr bwMode="auto">
                  <a:xfrm>
                    <a:off x="0" y="0"/>
                    <a:ext cx="805218" cy="450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30"/>
        <w:szCs w:val="30"/>
        <w:lang w:val="en-GB"/>
      </w:rPr>
      <w:tab/>
    </w:r>
    <w:r>
      <w:rPr>
        <w:rFonts w:ascii="Arial" w:hAnsi="Arial" w:cs="Arial"/>
        <w:b/>
        <w:bCs/>
        <w:sz w:val="30"/>
        <w:szCs w:val="30"/>
        <w:lang w:val="en-GB"/>
      </w:rPr>
      <w:tab/>
    </w:r>
  </w:p>
  <w:p w14:paraId="0FAEA491" w14:textId="4BFB2FF1" w:rsidR="00B42941" w:rsidRDefault="00AC099A" w:rsidP="00B42941">
    <w:pPr>
      <w:pStyle w:val="Footer"/>
      <w:tabs>
        <w:tab w:val="clear" w:pos="8640"/>
        <w:tab w:val="right" w:pos="9000"/>
      </w:tabs>
      <w:ind w:left="-360"/>
      <w:jc w:val="center"/>
      <w:rPr>
        <w:rFonts w:ascii="Arial" w:hAnsi="Arial" w:cs="Arial"/>
        <w:b/>
        <w:bCs/>
        <w:sz w:val="30"/>
        <w:szCs w:val="30"/>
        <w:lang w:val="en-GB"/>
      </w:rPr>
    </w:pPr>
    <w:r>
      <w:rPr>
        <w:noProof/>
        <w:lang w:val="en-GB" w:eastAsia="en-GB" w:bidi="he-IL"/>
      </w:rPr>
      <w:drawing>
        <wp:anchor distT="0" distB="0" distL="114300" distR="114300" simplePos="0" relativeHeight="251663360" behindDoc="1" locked="0" layoutInCell="1" allowOverlap="1" wp14:anchorId="2D9DD3EF" wp14:editId="4795AF1E">
          <wp:simplePos x="0" y="0"/>
          <wp:positionH relativeFrom="page">
            <wp:posOffset>5915982</wp:posOffset>
          </wp:positionH>
          <wp:positionV relativeFrom="margin">
            <wp:posOffset>9111122</wp:posOffset>
          </wp:positionV>
          <wp:extent cx="1168072" cy="361259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ytana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5" t="89642" r="60325" b="2560"/>
                  <a:stretch/>
                </pic:blipFill>
                <pic:spPr bwMode="auto">
                  <a:xfrm>
                    <a:off x="0" y="0"/>
                    <a:ext cx="1168072" cy="361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C030D" w14:textId="402E518C" w:rsidR="00B42941" w:rsidRDefault="00B42941" w:rsidP="00B42941">
    <w:pPr>
      <w:pStyle w:val="Footer"/>
      <w:tabs>
        <w:tab w:val="clear" w:pos="8640"/>
        <w:tab w:val="right" w:pos="9000"/>
      </w:tabs>
      <w:ind w:left="-360"/>
      <w:jc w:val="center"/>
      <w:rPr>
        <w:rFonts w:ascii="Arial" w:hAnsi="Arial" w:cs="Arial"/>
        <w:b/>
        <w:bCs/>
        <w:sz w:val="30"/>
        <w:szCs w:val="30"/>
        <w:lang w:val="en-GB"/>
      </w:rPr>
    </w:pPr>
  </w:p>
  <w:p w14:paraId="2E3DE24A" w14:textId="77777777" w:rsidR="00B42941" w:rsidRPr="00323E3A" w:rsidRDefault="00B42941" w:rsidP="00B42941">
    <w:pPr>
      <w:pStyle w:val="Footer"/>
      <w:tabs>
        <w:tab w:val="clear" w:pos="8640"/>
        <w:tab w:val="right" w:pos="9000"/>
      </w:tabs>
      <w:ind w:left="-360"/>
      <w:jc w:val="center"/>
      <w:rPr>
        <w:rFonts w:ascii="Arial" w:hAnsi="Arial" w:cs="Arial"/>
        <w:b/>
        <w:bCs/>
        <w:sz w:val="30"/>
        <w:szCs w:val="3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4B3E" w14:textId="77777777" w:rsidR="009E37F8" w:rsidRDefault="009E37F8">
      <w:r>
        <w:separator/>
      </w:r>
    </w:p>
  </w:footnote>
  <w:footnote w:type="continuationSeparator" w:id="0">
    <w:p w14:paraId="2809D57C" w14:textId="77777777" w:rsidR="009E37F8" w:rsidRDefault="009E3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15DF" w14:textId="77777777" w:rsidR="00B42941" w:rsidRDefault="00B42941" w:rsidP="003B4090">
    <w:pPr>
      <w:pStyle w:val="Header"/>
      <w:ind w:right="-432"/>
      <w:jc w:val="right"/>
    </w:pPr>
    <w:r>
      <w:rPr>
        <w:rFonts w:hint="cs"/>
        <w:rtl/>
        <w:lang w:bidi="he-IL"/>
      </w:rPr>
      <w:t>ב</w:t>
    </w:r>
    <w:r>
      <w:rPr>
        <w:rtl/>
        <w:lang w:bidi="he-IL"/>
      </w:rPr>
      <w:t>ס״ד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4B"/>
    <w:multiLevelType w:val="hybridMultilevel"/>
    <w:tmpl w:val="6EE60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A7032"/>
    <w:multiLevelType w:val="hybridMultilevel"/>
    <w:tmpl w:val="0E423D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4C6821"/>
    <w:multiLevelType w:val="hybridMultilevel"/>
    <w:tmpl w:val="FC1A1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00DEC"/>
    <w:multiLevelType w:val="hybridMultilevel"/>
    <w:tmpl w:val="A1666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82412"/>
    <w:multiLevelType w:val="hybridMultilevel"/>
    <w:tmpl w:val="AE706C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B70EC"/>
    <w:multiLevelType w:val="hybridMultilevel"/>
    <w:tmpl w:val="DAD82F1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3A725E39"/>
    <w:multiLevelType w:val="hybridMultilevel"/>
    <w:tmpl w:val="6226B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C51A9B"/>
    <w:multiLevelType w:val="hybridMultilevel"/>
    <w:tmpl w:val="D8F23B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9508B"/>
    <w:multiLevelType w:val="hybridMultilevel"/>
    <w:tmpl w:val="342E2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E69B6"/>
    <w:multiLevelType w:val="hybridMultilevel"/>
    <w:tmpl w:val="7EB8D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D85503"/>
    <w:multiLevelType w:val="hybridMultilevel"/>
    <w:tmpl w:val="2020A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1F1145"/>
    <w:multiLevelType w:val="hybridMultilevel"/>
    <w:tmpl w:val="5B8A1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E3B8A"/>
    <w:multiLevelType w:val="hybridMultilevel"/>
    <w:tmpl w:val="9A4CE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A3"/>
    <w:rsid w:val="00001038"/>
    <w:rsid w:val="0001300D"/>
    <w:rsid w:val="000221F7"/>
    <w:rsid w:val="00024057"/>
    <w:rsid w:val="00024D12"/>
    <w:rsid w:val="00026E5B"/>
    <w:rsid w:val="000775F7"/>
    <w:rsid w:val="0012739E"/>
    <w:rsid w:val="00140F35"/>
    <w:rsid w:val="001539E0"/>
    <w:rsid w:val="001542F8"/>
    <w:rsid w:val="00183CAB"/>
    <w:rsid w:val="001A5CDC"/>
    <w:rsid w:val="001B6615"/>
    <w:rsid w:val="001B6DF7"/>
    <w:rsid w:val="001D7BB9"/>
    <w:rsid w:val="00211B0C"/>
    <w:rsid w:val="0022228E"/>
    <w:rsid w:val="00236E75"/>
    <w:rsid w:val="00253795"/>
    <w:rsid w:val="00267B0C"/>
    <w:rsid w:val="00296548"/>
    <w:rsid w:val="002B772F"/>
    <w:rsid w:val="002E2E7A"/>
    <w:rsid w:val="002F111A"/>
    <w:rsid w:val="002F168F"/>
    <w:rsid w:val="00304797"/>
    <w:rsid w:val="0030531A"/>
    <w:rsid w:val="00333DB0"/>
    <w:rsid w:val="003609CF"/>
    <w:rsid w:val="003678AD"/>
    <w:rsid w:val="0038031F"/>
    <w:rsid w:val="00381CFB"/>
    <w:rsid w:val="003B4090"/>
    <w:rsid w:val="003C797E"/>
    <w:rsid w:val="003D5004"/>
    <w:rsid w:val="00402B6F"/>
    <w:rsid w:val="00417164"/>
    <w:rsid w:val="0043052A"/>
    <w:rsid w:val="004935CF"/>
    <w:rsid w:val="0049696F"/>
    <w:rsid w:val="004D1BB8"/>
    <w:rsid w:val="00531622"/>
    <w:rsid w:val="0053368B"/>
    <w:rsid w:val="00537E16"/>
    <w:rsid w:val="00540AB0"/>
    <w:rsid w:val="0056575B"/>
    <w:rsid w:val="00573D50"/>
    <w:rsid w:val="00582FCB"/>
    <w:rsid w:val="0058514B"/>
    <w:rsid w:val="005A5B9C"/>
    <w:rsid w:val="005C3DA7"/>
    <w:rsid w:val="005D222B"/>
    <w:rsid w:val="005F51B1"/>
    <w:rsid w:val="00623DDE"/>
    <w:rsid w:val="00664496"/>
    <w:rsid w:val="00692FBA"/>
    <w:rsid w:val="006A01EF"/>
    <w:rsid w:val="006F1168"/>
    <w:rsid w:val="00702F16"/>
    <w:rsid w:val="00710F35"/>
    <w:rsid w:val="00734A48"/>
    <w:rsid w:val="00746C7D"/>
    <w:rsid w:val="007534A3"/>
    <w:rsid w:val="00763940"/>
    <w:rsid w:val="007850AE"/>
    <w:rsid w:val="007864F0"/>
    <w:rsid w:val="007A355C"/>
    <w:rsid w:val="007D7B9A"/>
    <w:rsid w:val="00825142"/>
    <w:rsid w:val="0085663B"/>
    <w:rsid w:val="00863DCD"/>
    <w:rsid w:val="008A2157"/>
    <w:rsid w:val="008A398A"/>
    <w:rsid w:val="008C52DE"/>
    <w:rsid w:val="008E66F3"/>
    <w:rsid w:val="00905754"/>
    <w:rsid w:val="00905C44"/>
    <w:rsid w:val="00941A39"/>
    <w:rsid w:val="009462DC"/>
    <w:rsid w:val="0097664F"/>
    <w:rsid w:val="0099124A"/>
    <w:rsid w:val="009A4144"/>
    <w:rsid w:val="009B1BF4"/>
    <w:rsid w:val="009B3BE2"/>
    <w:rsid w:val="009C3E22"/>
    <w:rsid w:val="009E2802"/>
    <w:rsid w:val="009E37F8"/>
    <w:rsid w:val="00A03BAF"/>
    <w:rsid w:val="00A13914"/>
    <w:rsid w:val="00A265D1"/>
    <w:rsid w:val="00A701BD"/>
    <w:rsid w:val="00A744F5"/>
    <w:rsid w:val="00A8244F"/>
    <w:rsid w:val="00AA05E7"/>
    <w:rsid w:val="00AA7A81"/>
    <w:rsid w:val="00AC099A"/>
    <w:rsid w:val="00B10922"/>
    <w:rsid w:val="00B42941"/>
    <w:rsid w:val="00B73CF3"/>
    <w:rsid w:val="00B95F58"/>
    <w:rsid w:val="00BA1501"/>
    <w:rsid w:val="00BA5E12"/>
    <w:rsid w:val="00BB4197"/>
    <w:rsid w:val="00BC7B66"/>
    <w:rsid w:val="00BE2348"/>
    <w:rsid w:val="00BF180E"/>
    <w:rsid w:val="00BF79E5"/>
    <w:rsid w:val="00C15843"/>
    <w:rsid w:val="00C25DC3"/>
    <w:rsid w:val="00C263D4"/>
    <w:rsid w:val="00C35FC6"/>
    <w:rsid w:val="00C418A3"/>
    <w:rsid w:val="00C41BC5"/>
    <w:rsid w:val="00C5572C"/>
    <w:rsid w:val="00C71725"/>
    <w:rsid w:val="00C83FF4"/>
    <w:rsid w:val="00CA26B9"/>
    <w:rsid w:val="00CC222B"/>
    <w:rsid w:val="00CD26F7"/>
    <w:rsid w:val="00D16A48"/>
    <w:rsid w:val="00D24DD6"/>
    <w:rsid w:val="00D366BD"/>
    <w:rsid w:val="00D55AFE"/>
    <w:rsid w:val="00D60E27"/>
    <w:rsid w:val="00D67821"/>
    <w:rsid w:val="00DC24FF"/>
    <w:rsid w:val="00DD5EFD"/>
    <w:rsid w:val="00DE24F9"/>
    <w:rsid w:val="00E223F3"/>
    <w:rsid w:val="00E277C5"/>
    <w:rsid w:val="00E27E90"/>
    <w:rsid w:val="00E3376B"/>
    <w:rsid w:val="00E73ABB"/>
    <w:rsid w:val="00E7416C"/>
    <w:rsid w:val="00E924F7"/>
    <w:rsid w:val="00EA3FA6"/>
    <w:rsid w:val="00ED3987"/>
    <w:rsid w:val="00EE3EA8"/>
    <w:rsid w:val="00EF03EE"/>
    <w:rsid w:val="00EF1D49"/>
    <w:rsid w:val="00F424A8"/>
    <w:rsid w:val="00F522D2"/>
    <w:rsid w:val="00F90D44"/>
    <w:rsid w:val="00F97AB8"/>
    <w:rsid w:val="00FD5CC6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170203C"/>
  <w15:chartTrackingRefBased/>
  <w15:docId w15:val="{3DEC59D4-4EF4-4CC9-A153-BD908698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A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7534A3"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rsid w:val="007534A3"/>
    <w:pPr>
      <w:keepNext/>
      <w:jc w:val="center"/>
      <w:outlineLvl w:val="1"/>
    </w:pPr>
    <w:rPr>
      <w:rFonts w:ascii="Arial" w:hAnsi="Arial" w:cs="Arial"/>
      <w:b/>
      <w:bCs/>
      <w:sz w:val="18"/>
      <w:lang w:val="en-GB"/>
    </w:rPr>
  </w:style>
  <w:style w:type="paragraph" w:styleId="Heading3">
    <w:name w:val="heading 3"/>
    <w:basedOn w:val="Normal"/>
    <w:next w:val="Normal"/>
    <w:qFormat/>
    <w:rsid w:val="007534A3"/>
    <w:pPr>
      <w:keepNext/>
      <w:outlineLvl w:val="2"/>
    </w:pPr>
    <w:rPr>
      <w:rFonts w:ascii="Arial" w:hAnsi="Arial" w:cs="Arial"/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rsid w:val="007534A3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534A3"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rsid w:val="007534A3"/>
    <w:pPr>
      <w:keepNext/>
      <w:jc w:val="both"/>
      <w:outlineLvl w:val="6"/>
    </w:pPr>
    <w:rPr>
      <w:rFonts w:ascii="Arial" w:hAnsi="Arial" w:cs="Arial"/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rsid w:val="007534A3"/>
    <w:pPr>
      <w:keepNext/>
      <w:widowControl w:val="0"/>
      <w:outlineLvl w:val="7"/>
    </w:pPr>
    <w:rPr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4A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534A3"/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rsid w:val="007534A3"/>
    <w:pPr>
      <w:jc w:val="both"/>
    </w:pPr>
    <w:rPr>
      <w:rFonts w:ascii="Arial" w:hAnsi="Arial" w:cs="Arial"/>
      <w:sz w:val="16"/>
      <w:lang w:val="en-GB"/>
    </w:rPr>
  </w:style>
  <w:style w:type="table" w:styleId="TableGrid">
    <w:name w:val="Table Grid"/>
    <w:basedOn w:val="TableNormal"/>
    <w:rsid w:val="00E7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5A5B9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7639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63940"/>
    <w:rPr>
      <w:rFonts w:ascii="Tahoma" w:hAnsi="Tahoma" w:cs="Tahoma"/>
      <w:sz w:val="16"/>
      <w:szCs w:val="16"/>
      <w:lang w:val="en-US" w:eastAsia="en-US"/>
    </w:rPr>
  </w:style>
  <w:style w:type="character" w:customStyle="1" w:styleId="Heading6Char">
    <w:name w:val="Heading 6 Char"/>
    <w:link w:val="Heading6"/>
    <w:rsid w:val="00623DDE"/>
    <w:rPr>
      <w:rFonts w:ascii="Arial" w:hAnsi="Arial" w:cs="Arial"/>
      <w:b/>
      <w:bCs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522D2"/>
    <w:pPr>
      <w:spacing w:before="100" w:beforeAutospacing="1" w:after="100" w:afterAutospacing="1"/>
    </w:pPr>
    <w:rPr>
      <w:lang w:val="en-GB"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2165-5B8C-41FD-8C59-117423D6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F469C717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12" baseType="variant">
      <vt:variant>
        <vt:i4>1114163</vt:i4>
      </vt:variant>
      <vt:variant>
        <vt:i4>-1</vt:i4>
      </vt:variant>
      <vt:variant>
        <vt:i4>2057</vt:i4>
      </vt:variant>
      <vt:variant>
        <vt:i4>4</vt:i4>
      </vt:variant>
      <vt:variant>
        <vt:lpwstr>http://www.google.co.uk/url?sa=i&amp;rct=j&amp;q=&amp;esrc=s&amp;frm=1&amp;source=images&amp;cd=&amp;cad=rja&amp;docid=cS7SC782RWRYdM&amp;tbnid=kgSrne44nOxKTM:&amp;ved=0CAUQjRw&amp;url=http%3A%2F%2Fwww.hunnypotnursery.co.uk%2F&amp;ei=R4gEUvW_KMLI0AXX9oEg&amp;bvm=bv.50500085,d.d2k&amp;psig=AFQjCNFIJMfrGqfSiQAGhq33-7MhBOwtwA&amp;ust=1376115134288543</vt:lpwstr>
      </vt:variant>
      <vt:variant>
        <vt:lpwstr/>
      </vt:variant>
      <vt:variant>
        <vt:i4>1703940</vt:i4>
      </vt:variant>
      <vt:variant>
        <vt:i4>-1</vt:i4>
      </vt:variant>
      <vt:variant>
        <vt:i4>2057</vt:i4>
      </vt:variant>
      <vt:variant>
        <vt:i4>1</vt:i4>
      </vt:variant>
      <vt:variant>
        <vt:lpwstr>http://www.hunnypotnursery.co.uk/wp-content/themes/hunnypot/images/ofsted-registered.jpg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Esmond Rosen</dc:creator>
  <cp:keywords/>
  <cp:lastModifiedBy>Joel Sager</cp:lastModifiedBy>
  <cp:revision>2</cp:revision>
  <cp:lastPrinted>2013-02-02T20:23:00Z</cp:lastPrinted>
  <dcterms:created xsi:type="dcterms:W3CDTF">2019-03-05T08:23:00Z</dcterms:created>
  <dcterms:modified xsi:type="dcterms:W3CDTF">2019-03-05T08:23:00Z</dcterms:modified>
</cp:coreProperties>
</file>